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56F" w:rsidRPr="002F560C" w:rsidRDefault="000916FD">
      <w:pPr>
        <w:pStyle w:val="Title-Professional"/>
        <w:rPr>
          <w:sz w:val="96"/>
          <w:szCs w:val="96"/>
        </w:rPr>
      </w:pPr>
      <w:r>
        <w:rPr>
          <w:sz w:val="96"/>
          <w:szCs w:val="96"/>
        </w:rPr>
        <w:t>…</w:t>
      </w:r>
      <w:r w:rsidR="003F056F" w:rsidRPr="002F560C">
        <w:rPr>
          <w:sz w:val="96"/>
          <w:szCs w:val="96"/>
        </w:rPr>
        <w:t>Hillcrest Horizon</w:t>
      </w:r>
    </w:p>
    <w:p w:rsidR="003F056F" w:rsidRDefault="004C6423">
      <w:pPr>
        <w:pStyle w:val="IssueVolumeDate-Professional"/>
      </w:pPr>
      <w:r>
        <w:t>Fifth Grade</w:t>
      </w:r>
      <w:r>
        <w:tab/>
      </w:r>
      <w:r w:rsidR="00A34D5E">
        <w:t>April 11 - 17</w:t>
      </w:r>
    </w:p>
    <w:p w:rsidR="003F056F" w:rsidRDefault="005D4401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75565</wp:posOffset>
                </wp:positionV>
                <wp:extent cx="3314700" cy="7291705"/>
                <wp:effectExtent l="0" t="0" r="19050" b="2349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72917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F056F" w:rsidRPr="00494A28" w:rsidRDefault="003F056F" w:rsidP="001261C0">
                            <w:pPr>
                              <w:pStyle w:val="Subtitle-Professional"/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  <w:t>Question It</w:t>
                            </w:r>
                          </w:p>
                          <w:p w:rsidR="003F056F" w:rsidRPr="00FE7D7B" w:rsidRDefault="003F056F" w:rsidP="00FE7D7B">
                            <w:pPr>
                              <w:pStyle w:val="Byline-Professional"/>
                              <w:rPr>
                                <w:rFonts w:cs="Arial"/>
                                <w:sz w:val="30"/>
                                <w:szCs w:val="30"/>
                              </w:rPr>
                            </w:pPr>
                            <w:r w:rsidRPr="00FE7D7B">
                              <w:rPr>
                                <w:rFonts w:cs="Arial"/>
                                <w:sz w:val="30"/>
                                <w:szCs w:val="30"/>
                              </w:rPr>
                              <w:t xml:space="preserve">Essential Questions </w:t>
                            </w:r>
                          </w:p>
                          <w:p w:rsidR="003F056F" w:rsidRDefault="003F056F" w:rsidP="00FE7D7B">
                            <w:pPr>
                              <w:pStyle w:val="BylineCompany-Professional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3955AC">
                              <w:rPr>
                                <w:rFonts w:cs="Arial"/>
                                <w:sz w:val="24"/>
                                <w:szCs w:val="24"/>
                              </w:rPr>
                              <w:t>Simply The Best</w:t>
                            </w:r>
                          </w:p>
                          <w:p w:rsidR="00C578EC" w:rsidRPr="003955AC" w:rsidRDefault="00C578EC" w:rsidP="00FE7D7B">
                            <w:pPr>
                              <w:pStyle w:val="BylineCompany-Professional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</w:p>
                          <w:p w:rsidR="00C578EC" w:rsidRDefault="003F056F" w:rsidP="00C578E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955A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Math –</w:t>
                            </w:r>
                            <w:r w:rsidRPr="003955A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06EEA" w:rsidRPr="003955A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MGSE</w:t>
                            </w:r>
                            <w:r w:rsidR="0053787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5. Review All Standards</w:t>
                            </w:r>
                          </w:p>
                          <w:p w:rsidR="002E28D3" w:rsidRPr="00C578EC" w:rsidRDefault="00C3395E" w:rsidP="00C578E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3955AC">
                              <w:rPr>
                                <w:rFonts w:ascii="Arial" w:hAnsi="Arial" w:cs="Arial"/>
                                <w:color w:val="0000FF"/>
                              </w:rPr>
                              <w:t xml:space="preserve">  </w:t>
                            </w:r>
                            <w:r w:rsidR="0063344C" w:rsidRPr="003955AC">
                              <w:rPr>
                                <w:rFonts w:ascii="Arial" w:hAnsi="Arial" w:cs="Arial"/>
                              </w:rPr>
                              <w:t xml:space="preserve">I can </w:t>
                            </w:r>
                            <w:r w:rsidR="00537870">
                              <w:rPr>
                                <w:rFonts w:ascii="Arial" w:hAnsi="Arial" w:cs="Arial"/>
                              </w:rPr>
                              <w:t>solve 5</w:t>
                            </w:r>
                            <w:r w:rsidR="00537870" w:rsidRPr="00537870">
                              <w:rPr>
                                <w:rFonts w:ascii="Arial" w:hAnsi="Arial" w:cs="Arial"/>
                                <w:vertAlign w:val="superscript"/>
                              </w:rPr>
                              <w:t>th</w:t>
                            </w:r>
                            <w:r w:rsidR="00537870">
                              <w:rPr>
                                <w:rFonts w:ascii="Arial" w:hAnsi="Arial" w:cs="Arial"/>
                              </w:rPr>
                              <w:t xml:space="preserve"> grade problems.</w:t>
                            </w:r>
                          </w:p>
                          <w:p w:rsidR="00137BE2" w:rsidRPr="003955AC" w:rsidRDefault="002B0A81" w:rsidP="00137BE2">
                            <w:pPr>
                              <w:pStyle w:val="Default"/>
                              <w:jc w:val="center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</w:rPr>
                              <w:t>**Review Test Thursday**</w:t>
                            </w:r>
                          </w:p>
                          <w:p w:rsidR="00EB57E3" w:rsidRPr="003955AC" w:rsidRDefault="00EB57E3" w:rsidP="00EB57E3">
                            <w:pPr>
                              <w:pStyle w:val="Default"/>
                              <w:jc w:val="center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</w:p>
                          <w:p w:rsidR="00FF50D5" w:rsidRPr="003955AC" w:rsidRDefault="00AE4BE6" w:rsidP="00FF50D5">
                            <w:pPr>
                              <w:autoSpaceDE w:val="0"/>
                              <w:autoSpaceDN w:val="0"/>
                              <w:adjustRightInd w:val="0"/>
                              <w:spacing w:after="200" w:line="276" w:lineRule="auto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3955AC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Science</w:t>
                            </w:r>
                            <w:r w:rsidRPr="003955AC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–  </w:t>
                            </w:r>
                            <w:r w:rsidR="004D1AA3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Review All Standards</w:t>
                            </w:r>
                          </w:p>
                          <w:p w:rsidR="0063344C" w:rsidRPr="003955AC" w:rsidRDefault="00B857CA" w:rsidP="00FF50D5">
                            <w:pPr>
                              <w:autoSpaceDE w:val="0"/>
                              <w:autoSpaceDN w:val="0"/>
                              <w:adjustRightInd w:val="0"/>
                              <w:spacing w:after="200" w:line="276" w:lineRule="auto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3955AC">
                              <w:rPr>
                                <w:rFonts w:ascii="Arial" w:hAnsi="Arial" w:cs="Arial"/>
                                <w:color w:val="0000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D1AA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Review all standards for GMAS. </w:t>
                            </w:r>
                          </w:p>
                          <w:p w:rsidR="00FC409C" w:rsidRPr="003955AC" w:rsidRDefault="00FC409C" w:rsidP="00FC409C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084AF6" w:rsidRPr="003955AC" w:rsidRDefault="00084AF6" w:rsidP="00353344">
                            <w:pPr>
                              <w:rPr>
                                <w:rFonts w:ascii="Arial" w:hAnsi="Arial" w:cs="Arial"/>
                                <w:color w:val="0000FF"/>
                                <w:sz w:val="24"/>
                                <w:szCs w:val="24"/>
                              </w:rPr>
                            </w:pPr>
                          </w:p>
                          <w:p w:rsidR="004C4D49" w:rsidRDefault="004C4D49" w:rsidP="004C4D49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Reading – ELAGS Review all standards</w:t>
                            </w:r>
                          </w:p>
                          <w:p w:rsidR="00C578EC" w:rsidRDefault="004C4D49" w:rsidP="004C4D49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Students will be practicing correct use of grammar as well as brushing up on reading skills. Homework will go out in the Tuesday folder and must be completed by Thursday.</w:t>
                            </w:r>
                          </w:p>
                          <w:p w:rsidR="004C4D49" w:rsidRDefault="004C4D49" w:rsidP="004C4D49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578EC" w:rsidRDefault="00C578EC" w:rsidP="00786C8B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86C8B" w:rsidRPr="003955AC" w:rsidRDefault="00AE4BE6" w:rsidP="00786C8B">
                            <w:pPr>
                              <w:shd w:val="clear" w:color="auto" w:fill="FFFFFF"/>
                              <w:rPr>
                                <w:rFonts w:ascii="Arial" w:eastAsia="Century Gothic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955A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Social Studies </w:t>
                            </w:r>
                            <w:r w:rsidRPr="003955A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– </w:t>
                            </w:r>
                            <w:r w:rsidRPr="003955AC">
                              <w:rPr>
                                <w:rFonts w:ascii="Arial" w:hAnsi="Arial" w:cs="Arial"/>
                                <w:bCs/>
                                <w:color w:val="0000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5005D">
                              <w:rPr>
                                <w:rFonts w:ascii="Arial" w:eastAsia="Century Gothic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SS5 Review all standards</w:t>
                            </w:r>
                          </w:p>
                          <w:p w:rsidR="00C578EC" w:rsidRDefault="00FC409C" w:rsidP="00660D1E">
                            <w:pPr>
                              <w:shd w:val="clear" w:color="auto" w:fill="FFFFFF"/>
                              <w:rPr>
                                <w:rFonts w:ascii="Arial" w:eastAsia="Century Gothic" w:hAnsi="Arial" w:cs="Arial"/>
                                <w:sz w:val="24"/>
                                <w:szCs w:val="24"/>
                              </w:rPr>
                            </w:pPr>
                            <w:r w:rsidRPr="003955AC">
                              <w:rPr>
                                <w:rFonts w:ascii="Arial" w:eastAsia="Century Gothic" w:hAnsi="Arial" w:cs="Arial"/>
                                <w:sz w:val="24"/>
                                <w:szCs w:val="24"/>
                              </w:rPr>
                              <w:t>The students will continue</w:t>
                            </w:r>
                            <w:r w:rsidR="002B0A81">
                              <w:rPr>
                                <w:rFonts w:ascii="Arial" w:eastAsia="Century Gothic" w:hAnsi="Arial" w:cs="Arial"/>
                                <w:sz w:val="24"/>
                                <w:szCs w:val="24"/>
                              </w:rPr>
                              <w:t xml:space="preserve"> reviewing for GMAS.</w:t>
                            </w:r>
                          </w:p>
                          <w:p w:rsidR="00C578EC" w:rsidRDefault="00C578EC" w:rsidP="00660D1E">
                            <w:pPr>
                              <w:shd w:val="clear" w:color="auto" w:fill="FFFFFF"/>
                              <w:rPr>
                                <w:rFonts w:ascii="Arial" w:eastAsia="Century Gothic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70593" w:rsidRPr="003955AC" w:rsidRDefault="002B0A81" w:rsidP="00660D1E">
                            <w:pPr>
                              <w:shd w:val="clear" w:color="auto" w:fill="FFFFFF"/>
                              <w:rPr>
                                <w:rFonts w:ascii="Arial" w:eastAsia="Century Gothic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Century Gothic" w:hAnsi="Arial" w:cs="Arial"/>
                                <w:sz w:val="24"/>
                                <w:szCs w:val="24"/>
                              </w:rPr>
                              <w:t xml:space="preserve"> **Remin</w:t>
                            </w:r>
                            <w:r w:rsidR="00D4645E">
                              <w:rPr>
                                <w:rFonts w:ascii="Arial" w:eastAsia="Century Gothic" w:hAnsi="Arial" w:cs="Arial"/>
                                <w:sz w:val="24"/>
                                <w:szCs w:val="24"/>
                              </w:rPr>
                              <w:t>der that project is due April 11</w:t>
                            </w:r>
                            <w:r w:rsidRPr="002B0A81">
                              <w:rPr>
                                <w:rFonts w:ascii="Arial" w:eastAsia="Century Gothic" w:hAnsi="Arial" w:cs="Arial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eastAsia="Century Gothic" w:hAnsi="Arial" w:cs="Arial"/>
                                <w:sz w:val="24"/>
                                <w:szCs w:val="24"/>
                              </w:rPr>
                              <w:t>**  The project counts as 2 SS test grades.</w:t>
                            </w:r>
                          </w:p>
                          <w:p w:rsidR="00786C8B" w:rsidRDefault="00786C8B" w:rsidP="00786C8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73CF2" w:rsidRPr="00A73CF2" w:rsidRDefault="00A73CF2" w:rsidP="00A73CF2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222222"/>
                                <w:sz w:val="19"/>
                                <w:szCs w:val="19"/>
                              </w:rPr>
                            </w:pPr>
                            <w:r w:rsidRPr="00A73CF2">
                              <w:rPr>
                                <w:rFonts w:ascii="Arial" w:hAnsi="Arial" w:cs="Arial"/>
                                <w:color w:val="222222"/>
                                <w:sz w:val="19"/>
                                <w:szCs w:val="19"/>
                              </w:rPr>
                              <w:t>Mon., 5/22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z w:val="19"/>
                                <w:szCs w:val="19"/>
                              </w:rPr>
                              <w:t xml:space="preserve">                </w:t>
                            </w:r>
                            <w:r w:rsidRPr="00A73CF2">
                              <w:rPr>
                                <w:rFonts w:ascii="Arial" w:hAnsi="Arial" w:cs="Arial"/>
                                <w:b/>
                                <w:color w:val="222222"/>
                                <w:sz w:val="19"/>
                                <w:szCs w:val="19"/>
                                <w:u w:val="single"/>
                              </w:rPr>
                              <w:t>Honors Day Dates and Times</w:t>
                            </w:r>
                          </w:p>
                          <w:p w:rsidR="00A73CF2" w:rsidRPr="00A73CF2" w:rsidRDefault="00A73CF2" w:rsidP="00A73CF2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222222"/>
                                <w:sz w:val="19"/>
                                <w:szCs w:val="19"/>
                              </w:rPr>
                            </w:pPr>
                          </w:p>
                          <w:p w:rsidR="00A73CF2" w:rsidRPr="00A73CF2" w:rsidRDefault="00A73CF2" w:rsidP="00A73CF2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222222"/>
                                <w:sz w:val="19"/>
                                <w:szCs w:val="19"/>
                              </w:rPr>
                            </w:pPr>
                            <w:r w:rsidRPr="00A73CF2">
                              <w:rPr>
                                <w:rFonts w:ascii="Arial" w:hAnsi="Arial" w:cs="Arial"/>
                                <w:color w:val="222222"/>
                                <w:sz w:val="19"/>
                                <w:szCs w:val="19"/>
                              </w:rPr>
                              <w:t>K-8:30</w:t>
                            </w:r>
                          </w:p>
                          <w:p w:rsidR="00A73CF2" w:rsidRPr="00A73CF2" w:rsidRDefault="00A73CF2" w:rsidP="00A73CF2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222222"/>
                                <w:sz w:val="19"/>
                                <w:szCs w:val="19"/>
                              </w:rPr>
                            </w:pPr>
                            <w:r w:rsidRPr="00A73CF2">
                              <w:rPr>
                                <w:rFonts w:ascii="Arial" w:hAnsi="Arial" w:cs="Arial"/>
                                <w:color w:val="222222"/>
                                <w:sz w:val="19"/>
                                <w:szCs w:val="19"/>
                              </w:rPr>
                              <w:t>1-10:00</w:t>
                            </w:r>
                          </w:p>
                          <w:p w:rsidR="00A73CF2" w:rsidRDefault="00A73CF2" w:rsidP="00A73CF2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222222"/>
                                <w:sz w:val="19"/>
                                <w:szCs w:val="19"/>
                              </w:rPr>
                            </w:pPr>
                            <w:r w:rsidRPr="00A73CF2">
                              <w:rPr>
                                <w:rFonts w:ascii="Arial" w:hAnsi="Arial" w:cs="Arial"/>
                                <w:color w:val="222222"/>
                                <w:sz w:val="19"/>
                                <w:szCs w:val="19"/>
                              </w:rPr>
                              <w:t>2-11:30</w:t>
                            </w:r>
                          </w:p>
                          <w:p w:rsidR="00A73CF2" w:rsidRPr="00A73CF2" w:rsidRDefault="00A73CF2" w:rsidP="00A73CF2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222222"/>
                                <w:sz w:val="19"/>
                                <w:szCs w:val="19"/>
                              </w:rPr>
                            </w:pPr>
                          </w:p>
                          <w:p w:rsidR="00A73CF2" w:rsidRPr="00A73CF2" w:rsidRDefault="00A73CF2" w:rsidP="00A73CF2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222222"/>
                                <w:sz w:val="19"/>
                                <w:szCs w:val="19"/>
                              </w:rPr>
                            </w:pPr>
                            <w:r w:rsidRPr="00A73CF2">
                              <w:rPr>
                                <w:rFonts w:ascii="Arial" w:hAnsi="Arial" w:cs="Arial"/>
                                <w:color w:val="222222"/>
                                <w:sz w:val="19"/>
                                <w:szCs w:val="19"/>
                              </w:rPr>
                              <w:t>Tues., 5/23</w:t>
                            </w:r>
                          </w:p>
                          <w:p w:rsidR="00A73CF2" w:rsidRPr="00A73CF2" w:rsidRDefault="00A73CF2" w:rsidP="00A73CF2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222222"/>
                                <w:sz w:val="19"/>
                                <w:szCs w:val="19"/>
                              </w:rPr>
                            </w:pPr>
                          </w:p>
                          <w:p w:rsidR="00A73CF2" w:rsidRPr="00A73CF2" w:rsidRDefault="00A73CF2" w:rsidP="00A73CF2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222222"/>
                                <w:sz w:val="19"/>
                                <w:szCs w:val="19"/>
                              </w:rPr>
                            </w:pPr>
                            <w:r w:rsidRPr="00A73CF2">
                              <w:rPr>
                                <w:rFonts w:ascii="Arial" w:hAnsi="Arial" w:cs="Arial"/>
                                <w:color w:val="222222"/>
                                <w:sz w:val="19"/>
                                <w:szCs w:val="19"/>
                              </w:rPr>
                              <w:t>3-8:30</w:t>
                            </w:r>
                          </w:p>
                          <w:p w:rsidR="00A73CF2" w:rsidRPr="00A73CF2" w:rsidRDefault="00A73CF2" w:rsidP="00A73CF2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222222"/>
                                <w:sz w:val="19"/>
                                <w:szCs w:val="19"/>
                              </w:rPr>
                            </w:pPr>
                            <w:r w:rsidRPr="00A73CF2">
                              <w:rPr>
                                <w:rFonts w:ascii="Arial" w:hAnsi="Arial" w:cs="Arial"/>
                                <w:color w:val="222222"/>
                                <w:sz w:val="19"/>
                                <w:szCs w:val="19"/>
                              </w:rPr>
                              <w:t>4-10:00</w:t>
                            </w:r>
                          </w:p>
                          <w:p w:rsidR="00A73CF2" w:rsidRPr="00A73CF2" w:rsidRDefault="00A73CF2" w:rsidP="00A73CF2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222222"/>
                                <w:sz w:val="19"/>
                                <w:szCs w:val="19"/>
                              </w:rPr>
                            </w:pPr>
                            <w:r w:rsidRPr="00A73CF2">
                              <w:rPr>
                                <w:rFonts w:ascii="Arial" w:hAnsi="Arial" w:cs="Arial"/>
                                <w:color w:val="222222"/>
                                <w:sz w:val="19"/>
                                <w:szCs w:val="19"/>
                              </w:rPr>
                              <w:t>5-11:30</w:t>
                            </w:r>
                          </w:p>
                          <w:p w:rsidR="00A73CF2" w:rsidRPr="003955AC" w:rsidRDefault="00A73CF2" w:rsidP="00786C8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86C8B" w:rsidRPr="0038730B" w:rsidRDefault="00786C8B" w:rsidP="00786C8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86C8B" w:rsidRPr="0038730B" w:rsidRDefault="00786C8B" w:rsidP="00786C8B">
                            <w:pPr>
                              <w:ind w:right="9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86C8B" w:rsidRPr="0038730B" w:rsidRDefault="00786C8B" w:rsidP="00786C8B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bCs/>
                                <w:color w:val="0000FF"/>
                                <w:sz w:val="28"/>
                                <w:szCs w:val="28"/>
                              </w:rPr>
                            </w:pPr>
                          </w:p>
                          <w:p w:rsidR="00BF222D" w:rsidRPr="001E4889" w:rsidRDefault="00BF222D" w:rsidP="001E4889">
                            <w:pPr>
                              <w:ind w:right="90"/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197D11" w:rsidRDefault="00197D11" w:rsidP="00F2131A">
                            <w:pPr>
                              <w:ind w:right="90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:rsidR="00197D11" w:rsidRPr="00D8381C" w:rsidRDefault="00197D11" w:rsidP="00F2131A">
                            <w:pPr>
                              <w:ind w:right="90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:rsidR="00F2131A" w:rsidRDefault="00F2131A" w:rsidP="00F2131A">
                            <w:pPr>
                              <w:ind w:right="90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3F056F" w:rsidRPr="00A16602" w:rsidRDefault="003F056F" w:rsidP="00F2131A">
                            <w:pPr>
                              <w:ind w:right="90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pt;margin-top:5.95pt;width:261pt;height:574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" o:allowincell="f" filled="f">
                <v:textbox>
                  <w:txbxContent>
                    <w:p w:rsidR="003F056F" w:rsidRPr="00494A28" w:rsidRDefault="003F056F" w:rsidP="001261C0">
                      <w:pPr>
                        <w:pStyle w:val="Subtitle-Professional"/>
                        <w:rPr>
                          <w:rFonts w:ascii="Arial Black" w:hAnsi="Arial Black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32"/>
                          <w:szCs w:val="32"/>
                        </w:rPr>
                        <w:t>Question It</w:t>
                      </w:r>
                    </w:p>
                    <w:p w:rsidR="003F056F" w:rsidRPr="00FE7D7B" w:rsidRDefault="003F056F" w:rsidP="00FE7D7B">
                      <w:pPr>
                        <w:pStyle w:val="Byline-Professional"/>
                        <w:rPr>
                          <w:rFonts w:cs="Arial"/>
                          <w:sz w:val="30"/>
                          <w:szCs w:val="30"/>
                        </w:rPr>
                      </w:pPr>
                      <w:r w:rsidRPr="00FE7D7B">
                        <w:rPr>
                          <w:rFonts w:cs="Arial"/>
                          <w:sz w:val="30"/>
                          <w:szCs w:val="30"/>
                        </w:rPr>
                        <w:t xml:space="preserve">Essential Questions </w:t>
                      </w:r>
                    </w:p>
                    <w:p w:rsidR="003F056F" w:rsidRDefault="003F056F" w:rsidP="00FE7D7B">
                      <w:pPr>
                        <w:pStyle w:val="BylineCompany-Professional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3955AC">
                        <w:rPr>
                          <w:rFonts w:cs="Arial"/>
                          <w:sz w:val="24"/>
                          <w:szCs w:val="24"/>
                        </w:rPr>
                        <w:t>Simply The Best</w:t>
                      </w:r>
                    </w:p>
                    <w:p w:rsidR="00C578EC" w:rsidRPr="003955AC" w:rsidRDefault="00C578EC" w:rsidP="00FE7D7B">
                      <w:pPr>
                        <w:pStyle w:val="BylineCompany-Professional"/>
                        <w:rPr>
                          <w:rFonts w:cs="Arial"/>
                          <w:sz w:val="24"/>
                          <w:szCs w:val="24"/>
                        </w:rPr>
                      </w:pPr>
                    </w:p>
                    <w:p w:rsidR="00C578EC" w:rsidRDefault="003F056F" w:rsidP="00C578EC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3955A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Math –</w:t>
                      </w:r>
                      <w:r w:rsidRPr="003955A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606EEA" w:rsidRPr="003955A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MGSE</w:t>
                      </w:r>
                      <w:r w:rsidR="0053787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5. Review All Standards</w:t>
                      </w:r>
                    </w:p>
                    <w:p w:rsidR="002E28D3" w:rsidRPr="00C578EC" w:rsidRDefault="00C3395E" w:rsidP="00C578EC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FF"/>
                          <w:sz w:val="24"/>
                          <w:szCs w:val="24"/>
                        </w:rPr>
                      </w:pPr>
                      <w:r w:rsidRPr="003955AC">
                        <w:rPr>
                          <w:rFonts w:ascii="Arial" w:hAnsi="Arial" w:cs="Arial"/>
                          <w:color w:val="0000FF"/>
                        </w:rPr>
                        <w:t xml:space="preserve">  </w:t>
                      </w:r>
                      <w:r w:rsidR="0063344C" w:rsidRPr="003955AC">
                        <w:rPr>
                          <w:rFonts w:ascii="Arial" w:hAnsi="Arial" w:cs="Arial"/>
                        </w:rPr>
                        <w:t xml:space="preserve">I can </w:t>
                      </w:r>
                      <w:r w:rsidR="00537870">
                        <w:rPr>
                          <w:rFonts w:ascii="Arial" w:hAnsi="Arial" w:cs="Arial"/>
                        </w:rPr>
                        <w:t>solve 5</w:t>
                      </w:r>
                      <w:r w:rsidR="00537870" w:rsidRPr="00537870">
                        <w:rPr>
                          <w:rFonts w:ascii="Arial" w:hAnsi="Arial" w:cs="Arial"/>
                          <w:vertAlign w:val="superscript"/>
                        </w:rPr>
                        <w:t>th</w:t>
                      </w:r>
                      <w:r w:rsidR="00537870">
                        <w:rPr>
                          <w:rFonts w:ascii="Arial" w:hAnsi="Arial" w:cs="Arial"/>
                        </w:rPr>
                        <w:t xml:space="preserve"> grade problems.</w:t>
                      </w:r>
                    </w:p>
                    <w:p w:rsidR="00137BE2" w:rsidRPr="003955AC" w:rsidRDefault="002B0A81" w:rsidP="00137BE2">
                      <w:pPr>
                        <w:pStyle w:val="Default"/>
                        <w:jc w:val="center"/>
                        <w:rPr>
                          <w:rFonts w:ascii="Arial" w:hAnsi="Arial" w:cs="Arial"/>
                          <w:color w:val="auto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</w:rPr>
                        <w:t>**Review Test Thursday**</w:t>
                      </w:r>
                    </w:p>
                    <w:p w:rsidR="00EB57E3" w:rsidRPr="003955AC" w:rsidRDefault="00EB57E3" w:rsidP="00EB57E3">
                      <w:pPr>
                        <w:pStyle w:val="Default"/>
                        <w:jc w:val="center"/>
                        <w:rPr>
                          <w:rFonts w:ascii="Arial" w:hAnsi="Arial" w:cs="Arial"/>
                          <w:color w:val="auto"/>
                        </w:rPr>
                      </w:pPr>
                    </w:p>
                    <w:p w:rsidR="00FF50D5" w:rsidRPr="003955AC" w:rsidRDefault="00AE4BE6" w:rsidP="00FF50D5">
                      <w:pPr>
                        <w:autoSpaceDE w:val="0"/>
                        <w:autoSpaceDN w:val="0"/>
                        <w:adjustRightInd w:val="0"/>
                        <w:spacing w:after="200" w:line="276" w:lineRule="auto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 w:rsidRPr="003955AC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Science</w:t>
                      </w:r>
                      <w:r w:rsidRPr="003955AC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–  </w:t>
                      </w:r>
                      <w:r w:rsidR="004D1AA3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Review All Standards</w:t>
                      </w:r>
                    </w:p>
                    <w:p w:rsidR="0063344C" w:rsidRPr="003955AC" w:rsidRDefault="00B857CA" w:rsidP="00FF50D5">
                      <w:pPr>
                        <w:autoSpaceDE w:val="0"/>
                        <w:autoSpaceDN w:val="0"/>
                        <w:adjustRightInd w:val="0"/>
                        <w:spacing w:after="200" w:line="276" w:lineRule="auto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 w:rsidRPr="003955AC">
                        <w:rPr>
                          <w:rFonts w:ascii="Arial" w:hAnsi="Arial" w:cs="Arial"/>
                          <w:color w:val="0000FF"/>
                          <w:sz w:val="24"/>
                          <w:szCs w:val="24"/>
                        </w:rPr>
                        <w:t xml:space="preserve"> </w:t>
                      </w:r>
                      <w:r w:rsidR="004D1AA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Review all standards for GMAS. </w:t>
                      </w:r>
                    </w:p>
                    <w:p w:rsidR="00FC409C" w:rsidRPr="003955AC" w:rsidRDefault="00FC409C" w:rsidP="00FC409C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084AF6" w:rsidRPr="003955AC" w:rsidRDefault="00084AF6" w:rsidP="00353344">
                      <w:pPr>
                        <w:rPr>
                          <w:rFonts w:ascii="Arial" w:hAnsi="Arial" w:cs="Arial"/>
                          <w:color w:val="0000FF"/>
                          <w:sz w:val="24"/>
                          <w:szCs w:val="24"/>
                        </w:rPr>
                      </w:pPr>
                    </w:p>
                    <w:p w:rsidR="004C4D49" w:rsidRDefault="004C4D49" w:rsidP="004C4D49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Reading – ELAGS Review all standards</w:t>
                      </w:r>
                    </w:p>
                    <w:p w:rsidR="00C578EC" w:rsidRDefault="004C4D49" w:rsidP="004C4D49">
                      <w:pPr>
                        <w:shd w:val="clear" w:color="auto" w:fill="FFFFFF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Students will be practicing correct use of grammar as well as brushing up on reading skills. Homework will go out in the Tuesday folder and must be completed by Thursday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4C4D49" w:rsidRDefault="004C4D49" w:rsidP="004C4D49">
                      <w:pPr>
                        <w:shd w:val="clear" w:color="auto" w:fill="FFFFFF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C578EC" w:rsidRDefault="00C578EC" w:rsidP="00786C8B">
                      <w:pPr>
                        <w:shd w:val="clear" w:color="auto" w:fill="FFFFFF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786C8B" w:rsidRPr="003955AC" w:rsidRDefault="00AE4BE6" w:rsidP="00786C8B">
                      <w:pPr>
                        <w:shd w:val="clear" w:color="auto" w:fill="FFFFFF"/>
                        <w:rPr>
                          <w:rFonts w:ascii="Arial" w:eastAsia="Century Gothic" w:hAnsi="Arial" w:cs="Arial"/>
                          <w:b/>
                          <w:sz w:val="24"/>
                          <w:szCs w:val="24"/>
                        </w:rPr>
                      </w:pPr>
                      <w:r w:rsidRPr="003955A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Social Studies </w:t>
                      </w:r>
                      <w:r w:rsidRPr="003955A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– </w:t>
                      </w:r>
                      <w:r w:rsidRPr="003955AC">
                        <w:rPr>
                          <w:rFonts w:ascii="Arial" w:hAnsi="Arial" w:cs="Arial"/>
                          <w:bCs/>
                          <w:color w:val="0000FF"/>
                          <w:sz w:val="24"/>
                          <w:szCs w:val="24"/>
                        </w:rPr>
                        <w:t xml:space="preserve"> </w:t>
                      </w:r>
                      <w:r w:rsidR="0065005D">
                        <w:rPr>
                          <w:rFonts w:ascii="Arial" w:eastAsia="Century Gothic" w:hAnsi="Arial" w:cs="Arial"/>
                          <w:b/>
                          <w:sz w:val="24"/>
                          <w:szCs w:val="24"/>
                          <w:u w:val="single"/>
                        </w:rPr>
                        <w:t>SS5 Review all standards</w:t>
                      </w:r>
                    </w:p>
                    <w:p w:rsidR="00C578EC" w:rsidRDefault="00FC409C" w:rsidP="00660D1E">
                      <w:pPr>
                        <w:shd w:val="clear" w:color="auto" w:fill="FFFFFF"/>
                        <w:rPr>
                          <w:rFonts w:ascii="Arial" w:eastAsia="Century Gothic" w:hAnsi="Arial" w:cs="Arial"/>
                          <w:sz w:val="24"/>
                          <w:szCs w:val="24"/>
                        </w:rPr>
                      </w:pPr>
                      <w:r w:rsidRPr="003955AC">
                        <w:rPr>
                          <w:rFonts w:ascii="Arial" w:eastAsia="Century Gothic" w:hAnsi="Arial" w:cs="Arial"/>
                          <w:sz w:val="24"/>
                          <w:szCs w:val="24"/>
                        </w:rPr>
                        <w:t>The students will continue</w:t>
                      </w:r>
                      <w:r w:rsidR="002B0A81">
                        <w:rPr>
                          <w:rFonts w:ascii="Arial" w:eastAsia="Century Gothic" w:hAnsi="Arial" w:cs="Arial"/>
                          <w:sz w:val="24"/>
                          <w:szCs w:val="24"/>
                        </w:rPr>
                        <w:t xml:space="preserve"> reviewing for GMAS.</w:t>
                      </w:r>
                    </w:p>
                    <w:p w:rsidR="00C578EC" w:rsidRDefault="00C578EC" w:rsidP="00660D1E">
                      <w:pPr>
                        <w:shd w:val="clear" w:color="auto" w:fill="FFFFFF"/>
                        <w:rPr>
                          <w:rFonts w:ascii="Arial" w:eastAsia="Century Gothic" w:hAnsi="Arial" w:cs="Arial"/>
                          <w:sz w:val="24"/>
                          <w:szCs w:val="24"/>
                        </w:rPr>
                      </w:pPr>
                    </w:p>
                    <w:p w:rsidR="00C70593" w:rsidRPr="003955AC" w:rsidRDefault="002B0A81" w:rsidP="00660D1E">
                      <w:pPr>
                        <w:shd w:val="clear" w:color="auto" w:fill="FFFFFF"/>
                        <w:rPr>
                          <w:rFonts w:ascii="Arial" w:eastAsia="Century Gothic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Century Gothic" w:hAnsi="Arial" w:cs="Arial"/>
                          <w:sz w:val="24"/>
                          <w:szCs w:val="24"/>
                        </w:rPr>
                        <w:t xml:space="preserve"> **Remin</w:t>
                      </w:r>
                      <w:r w:rsidR="00D4645E">
                        <w:rPr>
                          <w:rFonts w:ascii="Arial" w:eastAsia="Century Gothic" w:hAnsi="Arial" w:cs="Arial"/>
                          <w:sz w:val="24"/>
                          <w:szCs w:val="24"/>
                        </w:rPr>
                        <w:t>der that project is due April 11</w:t>
                      </w:r>
                      <w:r w:rsidRPr="002B0A81">
                        <w:rPr>
                          <w:rFonts w:ascii="Arial" w:eastAsia="Century Gothic" w:hAnsi="Arial" w:cs="Arial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Arial" w:eastAsia="Century Gothic" w:hAnsi="Arial" w:cs="Arial"/>
                          <w:sz w:val="24"/>
                          <w:szCs w:val="24"/>
                        </w:rPr>
                        <w:t>**  The project counts as 2 SS test grades.</w:t>
                      </w:r>
                    </w:p>
                    <w:p w:rsidR="00786C8B" w:rsidRDefault="00786C8B" w:rsidP="00786C8B">
                      <w:pPr>
                        <w:rPr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  <w:p w:rsidR="00A73CF2" w:rsidRPr="00A73CF2" w:rsidRDefault="00A73CF2" w:rsidP="00A73CF2">
                      <w:pPr>
                        <w:shd w:val="clear" w:color="auto" w:fill="FFFFFF"/>
                        <w:rPr>
                          <w:rFonts w:ascii="Arial" w:hAnsi="Arial" w:cs="Arial"/>
                          <w:color w:val="222222"/>
                          <w:sz w:val="19"/>
                          <w:szCs w:val="19"/>
                        </w:rPr>
                      </w:pPr>
                      <w:r w:rsidRPr="00A73CF2">
                        <w:rPr>
                          <w:rFonts w:ascii="Arial" w:hAnsi="Arial" w:cs="Arial"/>
                          <w:color w:val="222222"/>
                          <w:sz w:val="19"/>
                          <w:szCs w:val="19"/>
                        </w:rPr>
                        <w:t>Mon., 5/22</w:t>
                      </w:r>
                      <w:r>
                        <w:rPr>
                          <w:rFonts w:ascii="Arial" w:hAnsi="Arial" w:cs="Arial"/>
                          <w:color w:val="222222"/>
                          <w:sz w:val="19"/>
                          <w:szCs w:val="19"/>
                        </w:rPr>
                        <w:t xml:space="preserve">                </w:t>
                      </w:r>
                      <w:r w:rsidRPr="00A73CF2">
                        <w:rPr>
                          <w:rFonts w:ascii="Arial" w:hAnsi="Arial" w:cs="Arial"/>
                          <w:b/>
                          <w:color w:val="222222"/>
                          <w:sz w:val="19"/>
                          <w:szCs w:val="19"/>
                          <w:u w:val="single"/>
                        </w:rPr>
                        <w:t>Honors Day Dates and Times</w:t>
                      </w:r>
                    </w:p>
                    <w:p w:rsidR="00A73CF2" w:rsidRPr="00A73CF2" w:rsidRDefault="00A73CF2" w:rsidP="00A73CF2">
                      <w:pPr>
                        <w:shd w:val="clear" w:color="auto" w:fill="FFFFFF"/>
                        <w:rPr>
                          <w:rFonts w:ascii="Arial" w:hAnsi="Arial" w:cs="Arial"/>
                          <w:color w:val="222222"/>
                          <w:sz w:val="19"/>
                          <w:szCs w:val="19"/>
                        </w:rPr>
                      </w:pPr>
                    </w:p>
                    <w:p w:rsidR="00A73CF2" w:rsidRPr="00A73CF2" w:rsidRDefault="00A73CF2" w:rsidP="00A73CF2">
                      <w:pPr>
                        <w:shd w:val="clear" w:color="auto" w:fill="FFFFFF"/>
                        <w:rPr>
                          <w:rFonts w:ascii="Arial" w:hAnsi="Arial" w:cs="Arial"/>
                          <w:color w:val="222222"/>
                          <w:sz w:val="19"/>
                          <w:szCs w:val="19"/>
                        </w:rPr>
                      </w:pPr>
                      <w:r w:rsidRPr="00A73CF2">
                        <w:rPr>
                          <w:rFonts w:ascii="Arial" w:hAnsi="Arial" w:cs="Arial"/>
                          <w:color w:val="222222"/>
                          <w:sz w:val="19"/>
                          <w:szCs w:val="19"/>
                        </w:rPr>
                        <w:t>K-8:30</w:t>
                      </w:r>
                    </w:p>
                    <w:p w:rsidR="00A73CF2" w:rsidRPr="00A73CF2" w:rsidRDefault="00A73CF2" w:rsidP="00A73CF2">
                      <w:pPr>
                        <w:shd w:val="clear" w:color="auto" w:fill="FFFFFF"/>
                        <w:rPr>
                          <w:rFonts w:ascii="Arial" w:hAnsi="Arial" w:cs="Arial"/>
                          <w:color w:val="222222"/>
                          <w:sz w:val="19"/>
                          <w:szCs w:val="19"/>
                        </w:rPr>
                      </w:pPr>
                      <w:r w:rsidRPr="00A73CF2">
                        <w:rPr>
                          <w:rFonts w:ascii="Arial" w:hAnsi="Arial" w:cs="Arial"/>
                          <w:color w:val="222222"/>
                          <w:sz w:val="19"/>
                          <w:szCs w:val="19"/>
                        </w:rPr>
                        <w:t>1-10:00</w:t>
                      </w:r>
                    </w:p>
                    <w:p w:rsidR="00A73CF2" w:rsidRDefault="00A73CF2" w:rsidP="00A73CF2">
                      <w:pPr>
                        <w:shd w:val="clear" w:color="auto" w:fill="FFFFFF"/>
                        <w:rPr>
                          <w:rFonts w:ascii="Arial" w:hAnsi="Arial" w:cs="Arial"/>
                          <w:color w:val="222222"/>
                          <w:sz w:val="19"/>
                          <w:szCs w:val="19"/>
                        </w:rPr>
                      </w:pPr>
                      <w:r w:rsidRPr="00A73CF2">
                        <w:rPr>
                          <w:rFonts w:ascii="Arial" w:hAnsi="Arial" w:cs="Arial"/>
                          <w:color w:val="222222"/>
                          <w:sz w:val="19"/>
                          <w:szCs w:val="19"/>
                        </w:rPr>
                        <w:t>2-11:30</w:t>
                      </w:r>
                    </w:p>
                    <w:p w:rsidR="00A73CF2" w:rsidRPr="00A73CF2" w:rsidRDefault="00A73CF2" w:rsidP="00A73CF2">
                      <w:pPr>
                        <w:shd w:val="clear" w:color="auto" w:fill="FFFFFF"/>
                        <w:rPr>
                          <w:rFonts w:ascii="Arial" w:hAnsi="Arial" w:cs="Arial"/>
                          <w:color w:val="222222"/>
                          <w:sz w:val="19"/>
                          <w:szCs w:val="19"/>
                        </w:rPr>
                      </w:pPr>
                    </w:p>
                    <w:p w:rsidR="00A73CF2" w:rsidRPr="00A73CF2" w:rsidRDefault="00A73CF2" w:rsidP="00A73CF2">
                      <w:pPr>
                        <w:shd w:val="clear" w:color="auto" w:fill="FFFFFF"/>
                        <w:rPr>
                          <w:rFonts w:ascii="Arial" w:hAnsi="Arial" w:cs="Arial"/>
                          <w:color w:val="222222"/>
                          <w:sz w:val="19"/>
                          <w:szCs w:val="19"/>
                        </w:rPr>
                      </w:pPr>
                      <w:r w:rsidRPr="00A73CF2">
                        <w:rPr>
                          <w:rFonts w:ascii="Arial" w:hAnsi="Arial" w:cs="Arial"/>
                          <w:color w:val="222222"/>
                          <w:sz w:val="19"/>
                          <w:szCs w:val="19"/>
                        </w:rPr>
                        <w:t>Tues., 5/23</w:t>
                      </w:r>
                    </w:p>
                    <w:p w:rsidR="00A73CF2" w:rsidRPr="00A73CF2" w:rsidRDefault="00A73CF2" w:rsidP="00A73CF2">
                      <w:pPr>
                        <w:shd w:val="clear" w:color="auto" w:fill="FFFFFF"/>
                        <w:rPr>
                          <w:rFonts w:ascii="Arial" w:hAnsi="Arial" w:cs="Arial"/>
                          <w:color w:val="222222"/>
                          <w:sz w:val="19"/>
                          <w:szCs w:val="19"/>
                        </w:rPr>
                      </w:pPr>
                    </w:p>
                    <w:p w:rsidR="00A73CF2" w:rsidRPr="00A73CF2" w:rsidRDefault="00A73CF2" w:rsidP="00A73CF2">
                      <w:pPr>
                        <w:shd w:val="clear" w:color="auto" w:fill="FFFFFF"/>
                        <w:rPr>
                          <w:rFonts w:ascii="Arial" w:hAnsi="Arial" w:cs="Arial"/>
                          <w:color w:val="222222"/>
                          <w:sz w:val="19"/>
                          <w:szCs w:val="19"/>
                        </w:rPr>
                      </w:pPr>
                      <w:r w:rsidRPr="00A73CF2">
                        <w:rPr>
                          <w:rFonts w:ascii="Arial" w:hAnsi="Arial" w:cs="Arial"/>
                          <w:color w:val="222222"/>
                          <w:sz w:val="19"/>
                          <w:szCs w:val="19"/>
                        </w:rPr>
                        <w:t>3-8:30</w:t>
                      </w:r>
                    </w:p>
                    <w:p w:rsidR="00A73CF2" w:rsidRPr="00A73CF2" w:rsidRDefault="00A73CF2" w:rsidP="00A73CF2">
                      <w:pPr>
                        <w:shd w:val="clear" w:color="auto" w:fill="FFFFFF"/>
                        <w:rPr>
                          <w:rFonts w:ascii="Arial" w:hAnsi="Arial" w:cs="Arial"/>
                          <w:color w:val="222222"/>
                          <w:sz w:val="19"/>
                          <w:szCs w:val="19"/>
                        </w:rPr>
                      </w:pPr>
                      <w:r w:rsidRPr="00A73CF2">
                        <w:rPr>
                          <w:rFonts w:ascii="Arial" w:hAnsi="Arial" w:cs="Arial"/>
                          <w:color w:val="222222"/>
                          <w:sz w:val="19"/>
                          <w:szCs w:val="19"/>
                        </w:rPr>
                        <w:t>4-10:00</w:t>
                      </w:r>
                    </w:p>
                    <w:p w:rsidR="00A73CF2" w:rsidRPr="00A73CF2" w:rsidRDefault="00A73CF2" w:rsidP="00A73CF2">
                      <w:pPr>
                        <w:shd w:val="clear" w:color="auto" w:fill="FFFFFF"/>
                        <w:rPr>
                          <w:rFonts w:ascii="Arial" w:hAnsi="Arial" w:cs="Arial"/>
                          <w:color w:val="222222"/>
                          <w:sz w:val="19"/>
                          <w:szCs w:val="19"/>
                        </w:rPr>
                      </w:pPr>
                      <w:r w:rsidRPr="00A73CF2">
                        <w:rPr>
                          <w:rFonts w:ascii="Arial" w:hAnsi="Arial" w:cs="Arial"/>
                          <w:color w:val="222222"/>
                          <w:sz w:val="19"/>
                          <w:szCs w:val="19"/>
                        </w:rPr>
                        <w:t>5-11:30</w:t>
                      </w:r>
                    </w:p>
                    <w:p w:rsidR="00A73CF2" w:rsidRPr="003955AC" w:rsidRDefault="00A73CF2" w:rsidP="00786C8B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786C8B" w:rsidRPr="0038730B" w:rsidRDefault="00786C8B" w:rsidP="00786C8B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786C8B" w:rsidRPr="0038730B" w:rsidRDefault="00786C8B" w:rsidP="00786C8B">
                      <w:pPr>
                        <w:ind w:right="90"/>
                        <w:rPr>
                          <w:sz w:val="28"/>
                          <w:szCs w:val="28"/>
                        </w:rPr>
                      </w:pPr>
                    </w:p>
                    <w:p w:rsidR="00786C8B" w:rsidRPr="0038730B" w:rsidRDefault="00786C8B" w:rsidP="00786C8B">
                      <w:pPr>
                        <w:shd w:val="clear" w:color="auto" w:fill="FFFFFF"/>
                        <w:rPr>
                          <w:rFonts w:ascii="Arial" w:hAnsi="Arial" w:cs="Arial"/>
                          <w:bCs/>
                          <w:color w:val="0000FF"/>
                          <w:sz w:val="28"/>
                          <w:szCs w:val="28"/>
                        </w:rPr>
                      </w:pPr>
                    </w:p>
                    <w:p w:rsidR="00BF222D" w:rsidRPr="001E4889" w:rsidRDefault="00BF222D" w:rsidP="001E4889">
                      <w:pPr>
                        <w:ind w:right="90"/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</w:pPr>
                    </w:p>
                    <w:p w:rsidR="00197D11" w:rsidRDefault="00197D11" w:rsidP="00F2131A">
                      <w:pPr>
                        <w:ind w:right="90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:rsidR="00197D11" w:rsidRPr="00D8381C" w:rsidRDefault="00197D11" w:rsidP="00F2131A">
                      <w:pPr>
                        <w:ind w:right="90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:rsidR="00F2131A" w:rsidRDefault="00F2131A" w:rsidP="00F2131A">
                      <w:pPr>
                        <w:ind w:right="90"/>
                        <w:rPr>
                          <w:rFonts w:ascii="Century Gothic" w:hAnsi="Century Gothic"/>
                        </w:rPr>
                      </w:pPr>
                    </w:p>
                    <w:p w:rsidR="003F056F" w:rsidRPr="00A16602" w:rsidRDefault="003F056F" w:rsidP="00F2131A">
                      <w:pPr>
                        <w:ind w:right="90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bookmarkStart w:id="0" w:name="_GoBack"/>
    <w:bookmarkEnd w:id="0"/>
    <w:p w:rsidR="003F056F" w:rsidRDefault="005D440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3390900</wp:posOffset>
                </wp:positionH>
                <wp:positionV relativeFrom="paragraph">
                  <wp:posOffset>114300</wp:posOffset>
                </wp:positionV>
                <wp:extent cx="3314700" cy="3362325"/>
                <wp:effectExtent l="0" t="0" r="1905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3362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F056F" w:rsidRPr="000777F9" w:rsidRDefault="003F056F" w:rsidP="00FE7D7B">
                            <w:pPr>
                              <w:pStyle w:val="Heading1-Professional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0777F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Extra, Extra, Read All About It!</w:t>
                            </w:r>
                          </w:p>
                          <w:p w:rsidR="00EB57E3" w:rsidRDefault="003F056F" w:rsidP="00B0373D">
                            <w:pPr>
                              <w:pStyle w:val="Byline-Professional"/>
                              <w:rPr>
                                <w:rFonts w:cs="Arial"/>
                              </w:rPr>
                            </w:pPr>
                            <w:r w:rsidRPr="00494A28">
                              <w:rPr>
                                <w:rFonts w:cs="Arial"/>
                              </w:rPr>
                              <w:t>Upcoming Events</w:t>
                            </w:r>
                          </w:p>
                          <w:p w:rsidR="00904F31" w:rsidRDefault="00904F31" w:rsidP="00B6747D">
                            <w:pPr>
                              <w:pStyle w:val="BodyText-Professional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</w:p>
                          <w:p w:rsidR="00904F31" w:rsidRDefault="00904F31" w:rsidP="00B6747D">
                            <w:pPr>
                              <w:pStyle w:val="BodyText-Professional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4-17/25  GMAS Testing</w:t>
                            </w:r>
                          </w:p>
                          <w:p w:rsidR="00904F31" w:rsidRDefault="00904F31" w:rsidP="00B6747D">
                            <w:pPr>
                              <w:pStyle w:val="BodyText-Professional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4-25    Mid-term progress reports</w:t>
                            </w:r>
                          </w:p>
                          <w:p w:rsidR="00904F31" w:rsidRDefault="003A42CF" w:rsidP="00B6747D">
                            <w:pPr>
                              <w:pStyle w:val="BodyText-Professional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4-28</w:t>
                            </w:r>
                            <w:r w:rsidR="00904F31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Cap and gown pictures (K&amp;5</w:t>
                            </w:r>
                            <w:r w:rsidR="00904F31" w:rsidRPr="00904F31">
                              <w:rPr>
                                <w:rFonts w:cs="Arial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904F31">
                              <w:rPr>
                                <w:rFonts w:cs="Arial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3A42CF" w:rsidRDefault="003A42CF" w:rsidP="00B6747D">
                            <w:pPr>
                              <w:pStyle w:val="BodyText-Professional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4-28    PTO Spring Fling Dance (2:20-4:00)</w:t>
                            </w:r>
                          </w:p>
                          <w:p w:rsidR="00480438" w:rsidRDefault="00480438" w:rsidP="00B6747D">
                            <w:pPr>
                              <w:pStyle w:val="BodyText-Professional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5-5      Field Day</w:t>
                            </w:r>
                          </w:p>
                          <w:p w:rsidR="003A42CF" w:rsidRDefault="003A42CF" w:rsidP="00B6747D">
                            <w:pPr>
                              <w:pStyle w:val="BodyText-Professional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5-9      5</w:t>
                            </w:r>
                            <w:r w:rsidRPr="003A42CF">
                              <w:rPr>
                                <w:rFonts w:cs="Arial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graders visit GNMS/CMS</w:t>
                            </w:r>
                          </w:p>
                          <w:p w:rsidR="002A1B82" w:rsidRDefault="002A1B82" w:rsidP="00B6747D">
                            <w:pPr>
                              <w:pStyle w:val="BodyText-Professional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5-10    5</w:t>
                            </w:r>
                            <w:r w:rsidRPr="002A1B82">
                              <w:rPr>
                                <w:rFonts w:cs="Arial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graders visit THINC academy</w:t>
                            </w:r>
                          </w:p>
                          <w:p w:rsidR="002A1B82" w:rsidRDefault="002A1B82" w:rsidP="00B6747D">
                            <w:pPr>
                              <w:pStyle w:val="BodyText-Professional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5-11    5</w:t>
                            </w:r>
                            <w:r w:rsidRPr="002A1B82">
                              <w:rPr>
                                <w:rFonts w:cs="Arial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graders go to Hills and Dales</w:t>
                            </w:r>
                          </w:p>
                          <w:p w:rsidR="003A42CF" w:rsidRPr="006665F7" w:rsidRDefault="003A42CF" w:rsidP="00B6747D">
                            <w:pPr>
                              <w:pStyle w:val="BodyText-Professional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5-23    </w:t>
                            </w:r>
                            <w:r w:rsidRPr="00631849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  <w:r w:rsidRPr="00631849">
                              <w:rPr>
                                <w:rFonts w:cs="Arial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631849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Grade Honors Day (11:30-12:30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B6747D" w:rsidRPr="00B6747D" w:rsidRDefault="00B6747D" w:rsidP="00B6747D">
                            <w:pPr>
                              <w:pStyle w:val="BodyText-Professional"/>
                              <w:rPr>
                                <w:rFonts w:cs="Arial"/>
                                <w:sz w:val="32"/>
                                <w:szCs w:val="32"/>
                              </w:rPr>
                            </w:pPr>
                          </w:p>
                          <w:p w:rsidR="00B6747D" w:rsidRDefault="00B6747D" w:rsidP="005E63AE">
                            <w:pPr>
                              <w:pStyle w:val="BodyText-Professional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</w:p>
                          <w:p w:rsidR="003F056F" w:rsidRPr="00ED7D47" w:rsidRDefault="003F056F" w:rsidP="00C54BB8">
                            <w:pPr>
                              <w:pStyle w:val="BodyText-Professional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F056F" w:rsidRDefault="003F056F" w:rsidP="00CB1726">
                            <w:pPr>
                              <w:pStyle w:val="BodyText-Professional"/>
                              <w:ind w:left="2160" w:hanging="2100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  <w:p w:rsidR="003F056F" w:rsidRDefault="003F056F" w:rsidP="00FE7D7B">
                            <w:pPr>
                              <w:pStyle w:val="BodyText-Professional"/>
                              <w:ind w:left="2160" w:hanging="2100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  <w:p w:rsidR="003F056F" w:rsidRDefault="003F056F" w:rsidP="00FE7D7B">
                            <w:pPr>
                              <w:pStyle w:val="BodyText-Professional"/>
                              <w:ind w:left="2160" w:hanging="2100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  <w:p w:rsidR="003F056F" w:rsidRPr="009F6C11" w:rsidRDefault="003F056F" w:rsidP="00FE7D7B">
                            <w:pPr>
                              <w:pStyle w:val="BodyText-Professional"/>
                              <w:ind w:left="2160" w:hanging="2100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67pt;margin-top:9pt;width:261pt;height:26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" filled="f">
                <v:textbox>
                  <w:txbxContent>
                    <w:p w:rsidR="003F056F" w:rsidRPr="000777F9" w:rsidRDefault="003F056F" w:rsidP="00FE7D7B">
                      <w:pPr>
                        <w:pStyle w:val="Heading1-Professional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0777F9">
                        <w:rPr>
                          <w:b/>
                          <w:i/>
                          <w:sz w:val="28"/>
                          <w:szCs w:val="28"/>
                        </w:rPr>
                        <w:t>Extra, Extra, Read All About It!</w:t>
                      </w:r>
                    </w:p>
                    <w:p w:rsidR="00EB57E3" w:rsidRDefault="003F056F" w:rsidP="00B0373D">
                      <w:pPr>
                        <w:pStyle w:val="Byline-Professional"/>
                        <w:rPr>
                          <w:rFonts w:cs="Arial"/>
                        </w:rPr>
                      </w:pPr>
                      <w:r w:rsidRPr="00494A28">
                        <w:rPr>
                          <w:rFonts w:cs="Arial"/>
                        </w:rPr>
                        <w:t>Upcoming Events</w:t>
                      </w:r>
                    </w:p>
                    <w:p w:rsidR="00904F31" w:rsidRDefault="00904F31" w:rsidP="00B6747D">
                      <w:pPr>
                        <w:pStyle w:val="BodyText-Professional"/>
                        <w:rPr>
                          <w:rFonts w:cs="Arial"/>
                          <w:sz w:val="24"/>
                          <w:szCs w:val="24"/>
                        </w:rPr>
                      </w:pPr>
                    </w:p>
                    <w:p w:rsidR="00904F31" w:rsidRDefault="00904F31" w:rsidP="00B6747D">
                      <w:pPr>
                        <w:pStyle w:val="BodyText-Professional"/>
                        <w:rPr>
                          <w:rFonts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sz w:val="24"/>
                          <w:szCs w:val="24"/>
                        </w:rPr>
                        <w:t>4-17/25  GMAS Testing</w:t>
                      </w:r>
                    </w:p>
                    <w:p w:rsidR="00904F31" w:rsidRDefault="00904F31" w:rsidP="00B6747D">
                      <w:pPr>
                        <w:pStyle w:val="BodyText-Professional"/>
                        <w:rPr>
                          <w:rFonts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sz w:val="24"/>
                          <w:szCs w:val="24"/>
                        </w:rPr>
                        <w:t>4-25    Mid-term progress reports</w:t>
                      </w:r>
                    </w:p>
                    <w:p w:rsidR="00904F31" w:rsidRDefault="003A42CF" w:rsidP="00B6747D">
                      <w:pPr>
                        <w:pStyle w:val="BodyText-Professional"/>
                        <w:rPr>
                          <w:rFonts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sz w:val="24"/>
                          <w:szCs w:val="24"/>
                        </w:rPr>
                        <w:t>4-28</w:t>
                      </w:r>
                      <w:r w:rsidR="00904F31">
                        <w:rPr>
                          <w:rFonts w:cs="Arial"/>
                          <w:sz w:val="24"/>
                          <w:szCs w:val="24"/>
                        </w:rPr>
                        <w:t xml:space="preserve">    Cap and gown pictures (K&amp;5</w:t>
                      </w:r>
                      <w:r w:rsidR="00904F31" w:rsidRPr="00904F31">
                        <w:rPr>
                          <w:rFonts w:cs="Arial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904F31">
                        <w:rPr>
                          <w:rFonts w:cs="Arial"/>
                          <w:sz w:val="24"/>
                          <w:szCs w:val="24"/>
                        </w:rPr>
                        <w:t>)</w:t>
                      </w:r>
                    </w:p>
                    <w:p w:rsidR="003A42CF" w:rsidRDefault="003A42CF" w:rsidP="00B6747D">
                      <w:pPr>
                        <w:pStyle w:val="BodyText-Professional"/>
                        <w:rPr>
                          <w:rFonts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sz w:val="24"/>
                          <w:szCs w:val="24"/>
                        </w:rPr>
                        <w:t>4-28    PTO Spring Fling Dance (2:20-4:00)</w:t>
                      </w:r>
                    </w:p>
                    <w:p w:rsidR="00480438" w:rsidRDefault="00480438" w:rsidP="00B6747D">
                      <w:pPr>
                        <w:pStyle w:val="BodyText-Professional"/>
                        <w:rPr>
                          <w:rFonts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sz w:val="24"/>
                          <w:szCs w:val="24"/>
                        </w:rPr>
                        <w:t>5-5      Field Day</w:t>
                      </w:r>
                    </w:p>
                    <w:p w:rsidR="003A42CF" w:rsidRDefault="003A42CF" w:rsidP="00B6747D">
                      <w:pPr>
                        <w:pStyle w:val="BodyText-Professional"/>
                        <w:rPr>
                          <w:rFonts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sz w:val="24"/>
                          <w:szCs w:val="24"/>
                        </w:rPr>
                        <w:t>5-9      5</w:t>
                      </w:r>
                      <w:r w:rsidRPr="003A42CF">
                        <w:rPr>
                          <w:rFonts w:cs="Arial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graders visit GNMS/CMS</w:t>
                      </w:r>
                    </w:p>
                    <w:p w:rsidR="002A1B82" w:rsidRDefault="002A1B82" w:rsidP="00B6747D">
                      <w:pPr>
                        <w:pStyle w:val="BodyText-Professional"/>
                        <w:rPr>
                          <w:rFonts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sz w:val="24"/>
                          <w:szCs w:val="24"/>
                        </w:rPr>
                        <w:t>5-10    5</w:t>
                      </w:r>
                      <w:r w:rsidRPr="002A1B82">
                        <w:rPr>
                          <w:rFonts w:cs="Arial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graders visit THINC academy</w:t>
                      </w:r>
                    </w:p>
                    <w:p w:rsidR="002A1B82" w:rsidRDefault="002A1B82" w:rsidP="00B6747D">
                      <w:pPr>
                        <w:pStyle w:val="BodyText-Professional"/>
                        <w:rPr>
                          <w:rFonts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sz w:val="24"/>
                          <w:szCs w:val="24"/>
                        </w:rPr>
                        <w:t>5-11    5</w:t>
                      </w:r>
                      <w:r w:rsidRPr="002A1B82">
                        <w:rPr>
                          <w:rFonts w:cs="Arial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graders go to Hills and Dales</w:t>
                      </w:r>
                    </w:p>
                    <w:p w:rsidR="003A42CF" w:rsidRPr="006665F7" w:rsidRDefault="003A42CF" w:rsidP="00B6747D">
                      <w:pPr>
                        <w:pStyle w:val="BodyText-Professional"/>
                        <w:rPr>
                          <w:rFonts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5-23    </w:t>
                      </w:r>
                      <w:r w:rsidRPr="00631849">
                        <w:rPr>
                          <w:rFonts w:cs="Arial"/>
                          <w:b/>
                          <w:sz w:val="24"/>
                          <w:szCs w:val="24"/>
                        </w:rPr>
                        <w:t>5</w:t>
                      </w:r>
                      <w:r w:rsidRPr="00631849">
                        <w:rPr>
                          <w:rFonts w:cs="Arial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631849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Grade Honors Day (11:30-12:30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>)</w:t>
                      </w:r>
                    </w:p>
                    <w:p w:rsidR="00B6747D" w:rsidRPr="00B6747D" w:rsidRDefault="00B6747D" w:rsidP="00B6747D">
                      <w:pPr>
                        <w:pStyle w:val="BodyText-Professional"/>
                        <w:rPr>
                          <w:rFonts w:cs="Arial"/>
                          <w:sz w:val="32"/>
                          <w:szCs w:val="32"/>
                        </w:rPr>
                      </w:pPr>
                    </w:p>
                    <w:p w:rsidR="00B6747D" w:rsidRDefault="00B6747D" w:rsidP="005E63AE">
                      <w:pPr>
                        <w:pStyle w:val="BodyText-Professional"/>
                        <w:rPr>
                          <w:rFonts w:cs="Arial"/>
                          <w:sz w:val="24"/>
                          <w:szCs w:val="24"/>
                        </w:rPr>
                      </w:pPr>
                    </w:p>
                    <w:p w:rsidR="003F056F" w:rsidRPr="00ED7D47" w:rsidRDefault="003F056F" w:rsidP="00C54BB8">
                      <w:pPr>
                        <w:pStyle w:val="BodyText-Professional"/>
                        <w:rPr>
                          <w:rFonts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3F056F" w:rsidRDefault="003F056F" w:rsidP="00CB1726">
                      <w:pPr>
                        <w:pStyle w:val="BodyText-Professional"/>
                        <w:ind w:left="2160" w:hanging="2100"/>
                        <w:rPr>
                          <w:rFonts w:cs="Arial"/>
                          <w:sz w:val="18"/>
                          <w:szCs w:val="18"/>
                        </w:rPr>
                      </w:pPr>
                    </w:p>
                    <w:p w:rsidR="003F056F" w:rsidRDefault="003F056F" w:rsidP="00FE7D7B">
                      <w:pPr>
                        <w:pStyle w:val="BodyText-Professional"/>
                        <w:ind w:left="2160" w:hanging="2100"/>
                        <w:rPr>
                          <w:rFonts w:cs="Arial"/>
                          <w:sz w:val="18"/>
                          <w:szCs w:val="18"/>
                        </w:rPr>
                      </w:pPr>
                    </w:p>
                    <w:p w:rsidR="003F056F" w:rsidRDefault="003F056F" w:rsidP="00FE7D7B">
                      <w:pPr>
                        <w:pStyle w:val="BodyText-Professional"/>
                        <w:ind w:left="2160" w:hanging="2100"/>
                        <w:rPr>
                          <w:rFonts w:cs="Arial"/>
                          <w:sz w:val="18"/>
                          <w:szCs w:val="18"/>
                        </w:rPr>
                      </w:pPr>
                    </w:p>
                    <w:p w:rsidR="003F056F" w:rsidRPr="009F6C11" w:rsidRDefault="003F056F" w:rsidP="00FE7D7B">
                      <w:pPr>
                        <w:pStyle w:val="BodyText-Professional"/>
                        <w:ind w:left="2160" w:hanging="2100"/>
                        <w:rPr>
                          <w:rFonts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F056F" w:rsidRDefault="003F056F"/>
    <w:p w:rsidR="003F056F" w:rsidRDefault="003F056F"/>
    <w:p w:rsidR="003F056F" w:rsidRDefault="003F056F"/>
    <w:p w:rsidR="003F056F" w:rsidRDefault="003F056F"/>
    <w:p w:rsidR="003F056F" w:rsidRDefault="003F056F"/>
    <w:p w:rsidR="003F056F" w:rsidRDefault="003F056F"/>
    <w:p w:rsidR="003F056F" w:rsidRDefault="003F056F"/>
    <w:p w:rsidR="003F056F" w:rsidRDefault="003F056F"/>
    <w:p w:rsidR="003F056F" w:rsidRDefault="003F056F"/>
    <w:p w:rsidR="003F056F" w:rsidRDefault="003F056F"/>
    <w:p w:rsidR="003F056F" w:rsidRDefault="003F056F"/>
    <w:p w:rsidR="003F056F" w:rsidRDefault="003F056F"/>
    <w:p w:rsidR="003F056F" w:rsidRDefault="003F056F"/>
    <w:p w:rsidR="003F056F" w:rsidRDefault="003F056F"/>
    <w:p w:rsidR="003F056F" w:rsidRDefault="003F056F"/>
    <w:p w:rsidR="003F056F" w:rsidRDefault="003F056F"/>
    <w:p w:rsidR="003F056F" w:rsidRDefault="003F056F"/>
    <w:p w:rsidR="003F056F" w:rsidRDefault="003F056F"/>
    <w:p w:rsidR="003F056F" w:rsidRPr="0089703A" w:rsidRDefault="005D4401">
      <w:pPr>
        <w:sectPr w:rsidR="003F056F" w:rsidRPr="0089703A">
          <w:footerReference w:type="default" r:id="rId8"/>
          <w:type w:val="nextColumn"/>
          <w:pgSz w:w="12240" w:h="15840" w:code="1"/>
          <w:pgMar w:top="864" w:right="878" w:bottom="864" w:left="878" w:header="720" w:footer="720" w:gutter="0"/>
          <w:pgBorders w:display="notFirstPage">
            <w:top w:val="single" w:sz="36" w:space="1" w:color="auto"/>
            <w:left w:val="single" w:sz="6" w:space="4" w:color="auto"/>
            <w:bottom w:val="single" w:sz="6" w:space="0" w:color="auto"/>
            <w:right w:val="single" w:sz="6" w:space="4" w:color="auto"/>
          </w:pgBorders>
          <w:cols w:space="720"/>
          <w:rtlGutter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161925</wp:posOffset>
                </wp:positionV>
                <wp:extent cx="3314700" cy="25400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6C8B" w:rsidRDefault="00786C8B">
                            <w:pPr>
                              <w:pStyle w:val="JumpTo-Professional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6pt;margin-top:12.75pt;width:261pt;height: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" o:allowincell="f" filled="f" stroked="f">
                <v:textbox>
                  <w:txbxContent>
                    <w:p w:rsidR="00786C8B" w:rsidRDefault="00786C8B">
                      <w:pPr>
                        <w:pStyle w:val="JumpTo-Professional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3371850</wp:posOffset>
                </wp:positionH>
                <wp:positionV relativeFrom="paragraph">
                  <wp:posOffset>838200</wp:posOffset>
                </wp:positionV>
                <wp:extent cx="3314700" cy="3605530"/>
                <wp:effectExtent l="0" t="0" r="19050" b="1397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36055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22E19" w:rsidRDefault="00522E19" w:rsidP="00290267">
                            <w:pPr>
                              <w:pStyle w:val="Heading1-Professional"/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263C4F" w:rsidRPr="00290267" w:rsidRDefault="003F056F" w:rsidP="00290267">
                            <w:pPr>
                              <w:pStyle w:val="Heading1-Professional"/>
                              <w:jc w:val="center"/>
                              <w:rPr>
                                <w:i/>
                              </w:rPr>
                            </w:pPr>
                            <w:r w:rsidRPr="001261C0">
                              <w:rPr>
                                <w:i/>
                              </w:rPr>
                              <w:t>Parent Information</w:t>
                            </w:r>
                          </w:p>
                          <w:p w:rsidR="00522E19" w:rsidRDefault="0065005D" w:rsidP="00480438">
                            <w:pPr>
                              <w:pStyle w:val="Heading1-Professional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GMAS Testing:</w:t>
                            </w:r>
                          </w:p>
                          <w:p w:rsidR="0065005D" w:rsidRDefault="0065005D" w:rsidP="0065005D">
                            <w:pPr>
                              <w:pStyle w:val="Heading1-Professional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Monday- ELA section 1</w:t>
                            </w:r>
                          </w:p>
                          <w:p w:rsidR="0065005D" w:rsidRDefault="0065005D" w:rsidP="0065005D">
                            <w:pPr>
                              <w:pStyle w:val="Heading1-Professional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Tuesday- ELA section 2</w:t>
                            </w:r>
                          </w:p>
                          <w:p w:rsidR="0065005D" w:rsidRDefault="0065005D" w:rsidP="0065005D">
                            <w:pPr>
                              <w:pStyle w:val="Heading1-Professional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Wednesday- ELA section 3</w:t>
                            </w:r>
                          </w:p>
                          <w:p w:rsidR="0065005D" w:rsidRDefault="0065005D" w:rsidP="0065005D">
                            <w:pPr>
                              <w:pStyle w:val="Heading1-Professional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Thursday- Math section 1</w:t>
                            </w:r>
                          </w:p>
                          <w:p w:rsidR="0065005D" w:rsidRDefault="0065005D" w:rsidP="0065005D">
                            <w:pPr>
                              <w:pStyle w:val="Heading1-Professional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Friday- Math section 2</w:t>
                            </w:r>
                          </w:p>
                          <w:p w:rsidR="0065005D" w:rsidRDefault="0065005D" w:rsidP="0065005D">
                            <w:pPr>
                              <w:pStyle w:val="Heading1-Professional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Monday- Science section 1 &amp; 2</w:t>
                            </w:r>
                          </w:p>
                          <w:p w:rsidR="0065005D" w:rsidRDefault="0065005D" w:rsidP="0065005D">
                            <w:pPr>
                              <w:pStyle w:val="Heading1-Professional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Tuesday- SS section 1 &amp;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265.5pt;margin-top:66pt;width:261pt;height:283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" filled="f">
                <v:textbox>
                  <w:txbxContent>
                    <w:p w:rsidR="00522E19" w:rsidRDefault="00522E19" w:rsidP="00290267">
                      <w:pPr>
                        <w:pStyle w:val="Heading1-Professional"/>
                        <w:jc w:val="center"/>
                        <w:rPr>
                          <w:i/>
                        </w:rPr>
                      </w:pPr>
                    </w:p>
                    <w:p w:rsidR="00263C4F" w:rsidRPr="00290267" w:rsidRDefault="003F056F" w:rsidP="00290267">
                      <w:pPr>
                        <w:pStyle w:val="Heading1-Professional"/>
                        <w:jc w:val="center"/>
                        <w:rPr>
                          <w:i/>
                        </w:rPr>
                      </w:pPr>
                      <w:r w:rsidRPr="001261C0">
                        <w:rPr>
                          <w:i/>
                        </w:rPr>
                        <w:t>Parent Information</w:t>
                      </w:r>
                    </w:p>
                    <w:p w:rsidR="00522E19" w:rsidRDefault="0065005D" w:rsidP="00480438">
                      <w:pPr>
                        <w:pStyle w:val="Heading1-Professional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GMAS Testing:</w:t>
                      </w:r>
                    </w:p>
                    <w:p w:rsidR="0065005D" w:rsidRDefault="0065005D" w:rsidP="0065005D">
                      <w:pPr>
                        <w:pStyle w:val="Heading1-Professional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Monday- ELA section 1</w:t>
                      </w:r>
                    </w:p>
                    <w:p w:rsidR="0065005D" w:rsidRDefault="0065005D" w:rsidP="0065005D">
                      <w:pPr>
                        <w:pStyle w:val="Heading1-Professional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Tuesday- ELA section 2</w:t>
                      </w:r>
                    </w:p>
                    <w:p w:rsidR="0065005D" w:rsidRDefault="0065005D" w:rsidP="0065005D">
                      <w:pPr>
                        <w:pStyle w:val="Heading1-Professional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Wednesday- ELA section 3</w:t>
                      </w:r>
                    </w:p>
                    <w:p w:rsidR="0065005D" w:rsidRDefault="0065005D" w:rsidP="0065005D">
                      <w:pPr>
                        <w:pStyle w:val="Heading1-Professional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Thursday- Math section 1</w:t>
                      </w:r>
                    </w:p>
                    <w:p w:rsidR="0065005D" w:rsidRDefault="0065005D" w:rsidP="0065005D">
                      <w:pPr>
                        <w:pStyle w:val="Heading1-Professional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Friday- Math section 2</w:t>
                      </w:r>
                    </w:p>
                    <w:p w:rsidR="0065005D" w:rsidRDefault="0065005D" w:rsidP="0065005D">
                      <w:pPr>
                        <w:pStyle w:val="Heading1-Professional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Monday- Science section 1 &amp; 2</w:t>
                      </w:r>
                    </w:p>
                    <w:p w:rsidR="0065005D" w:rsidRDefault="0065005D" w:rsidP="0065005D">
                      <w:pPr>
                        <w:pStyle w:val="Heading1-Professional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Tuesday- SS section 1 &amp;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161925</wp:posOffset>
                </wp:positionV>
                <wp:extent cx="3314700" cy="25400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056F" w:rsidRDefault="003F056F">
                            <w:pPr>
                              <w:pStyle w:val="JumpTo-Professional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6pt;margin-top:12.75pt;width:261pt;height:2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" o:allowincell="f" filled="f" stroked="f">
                <v:textbox>
                  <w:txbxContent>
                    <w:p w:rsidR="003F056F" w:rsidRDefault="003F056F">
                      <w:pPr>
                        <w:pStyle w:val="JumpTo-Professional"/>
                      </w:pPr>
                    </w:p>
                  </w:txbxContent>
                </v:textbox>
              </v:shape>
            </w:pict>
          </mc:Fallback>
        </mc:AlternateContent>
      </w:r>
    </w:p>
    <w:p w:rsidR="003F056F" w:rsidRDefault="003F056F" w:rsidP="00A74324">
      <w:pPr>
        <w:autoSpaceDE w:val="0"/>
        <w:autoSpaceDN w:val="0"/>
        <w:adjustRightInd w:val="0"/>
      </w:pPr>
    </w:p>
    <w:sectPr w:rsidR="003F056F" w:rsidSect="00F91E3E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DF6" w:rsidRDefault="00410DF6">
      <w:r>
        <w:separator/>
      </w:r>
    </w:p>
  </w:endnote>
  <w:endnote w:type="continuationSeparator" w:id="0">
    <w:p w:rsidR="00410DF6" w:rsidRDefault="00410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56F" w:rsidRDefault="003F056F">
    <w:pPr>
      <w:pStyle w:val="Footer-Professional"/>
    </w:pPr>
    <w:r>
      <w:t xml:space="preserve">Newsletter   </w:t>
    </w:r>
    <w:r w:rsidR="00D10640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10640">
      <w:rPr>
        <w:rStyle w:val="PageNumber"/>
      </w:rPr>
      <w:fldChar w:fldCharType="separate"/>
    </w:r>
    <w:r w:rsidR="00A85219">
      <w:rPr>
        <w:rStyle w:val="PageNumber"/>
        <w:noProof/>
      </w:rPr>
      <w:t>1</w:t>
    </w:r>
    <w:r w:rsidR="00D10640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DF6" w:rsidRDefault="00410DF6">
      <w:r>
        <w:separator/>
      </w:r>
    </w:p>
  </w:footnote>
  <w:footnote w:type="continuationSeparator" w:id="0">
    <w:p w:rsidR="00410DF6" w:rsidRDefault="00410D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67559"/>
    <w:multiLevelType w:val="hybridMultilevel"/>
    <w:tmpl w:val="0A248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430CEC"/>
    <w:multiLevelType w:val="hybridMultilevel"/>
    <w:tmpl w:val="E9A27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5E2CAA"/>
    <w:multiLevelType w:val="hybridMultilevel"/>
    <w:tmpl w:val="3056B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160DF3"/>
    <w:multiLevelType w:val="hybridMultilevel"/>
    <w:tmpl w:val="D6F64A36"/>
    <w:lvl w:ilvl="0" w:tplc="648A6D56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6714249"/>
    <w:multiLevelType w:val="hybridMultilevel"/>
    <w:tmpl w:val="B99C21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657"/>
    <w:rsid w:val="00000301"/>
    <w:rsid w:val="00000DC4"/>
    <w:rsid w:val="000106B0"/>
    <w:rsid w:val="000136C7"/>
    <w:rsid w:val="000146BD"/>
    <w:rsid w:val="000235C7"/>
    <w:rsid w:val="00025D68"/>
    <w:rsid w:val="00026091"/>
    <w:rsid w:val="00027904"/>
    <w:rsid w:val="000303B5"/>
    <w:rsid w:val="00030D40"/>
    <w:rsid w:val="000332A8"/>
    <w:rsid w:val="000522FD"/>
    <w:rsid w:val="000531C8"/>
    <w:rsid w:val="00054F62"/>
    <w:rsid w:val="00061748"/>
    <w:rsid w:val="00062FE5"/>
    <w:rsid w:val="00064E1C"/>
    <w:rsid w:val="00074277"/>
    <w:rsid w:val="00074B07"/>
    <w:rsid w:val="000777F9"/>
    <w:rsid w:val="00077B7F"/>
    <w:rsid w:val="000800B5"/>
    <w:rsid w:val="00082AD9"/>
    <w:rsid w:val="00084AF6"/>
    <w:rsid w:val="000916FD"/>
    <w:rsid w:val="00097C0F"/>
    <w:rsid w:val="000A7622"/>
    <w:rsid w:val="000A78DB"/>
    <w:rsid w:val="000C3F17"/>
    <w:rsid w:val="000C51A8"/>
    <w:rsid w:val="000C6285"/>
    <w:rsid w:val="000D0317"/>
    <w:rsid w:val="000D2776"/>
    <w:rsid w:val="000D3FF7"/>
    <w:rsid w:val="000E0274"/>
    <w:rsid w:val="000E1DC9"/>
    <w:rsid w:val="000E3AA4"/>
    <w:rsid w:val="000F5E14"/>
    <w:rsid w:val="000F7963"/>
    <w:rsid w:val="00107208"/>
    <w:rsid w:val="00114F53"/>
    <w:rsid w:val="00115E99"/>
    <w:rsid w:val="0012110C"/>
    <w:rsid w:val="001243DC"/>
    <w:rsid w:val="001261C0"/>
    <w:rsid w:val="00126B5A"/>
    <w:rsid w:val="0013569F"/>
    <w:rsid w:val="00137BE2"/>
    <w:rsid w:val="00137BE7"/>
    <w:rsid w:val="00147577"/>
    <w:rsid w:val="0015106B"/>
    <w:rsid w:val="00155D9D"/>
    <w:rsid w:val="00160386"/>
    <w:rsid w:val="0016470E"/>
    <w:rsid w:val="00171DD7"/>
    <w:rsid w:val="001803CE"/>
    <w:rsid w:val="001821FB"/>
    <w:rsid w:val="001822D6"/>
    <w:rsid w:val="00186566"/>
    <w:rsid w:val="0018754F"/>
    <w:rsid w:val="00191683"/>
    <w:rsid w:val="00197D11"/>
    <w:rsid w:val="001A42E7"/>
    <w:rsid w:val="001B2501"/>
    <w:rsid w:val="001C3F2A"/>
    <w:rsid w:val="001D0F82"/>
    <w:rsid w:val="001D7136"/>
    <w:rsid w:val="001E1DD1"/>
    <w:rsid w:val="001E21FD"/>
    <w:rsid w:val="001E247D"/>
    <w:rsid w:val="001E2515"/>
    <w:rsid w:val="001E4889"/>
    <w:rsid w:val="001E4F0C"/>
    <w:rsid w:val="001F0691"/>
    <w:rsid w:val="001F285B"/>
    <w:rsid w:val="001F3481"/>
    <w:rsid w:val="001F36C5"/>
    <w:rsid w:val="001F6F06"/>
    <w:rsid w:val="00200DD5"/>
    <w:rsid w:val="00203A54"/>
    <w:rsid w:val="00206896"/>
    <w:rsid w:val="00206CDA"/>
    <w:rsid w:val="002163C8"/>
    <w:rsid w:val="002166BC"/>
    <w:rsid w:val="00223189"/>
    <w:rsid w:val="002262C5"/>
    <w:rsid w:val="002332BF"/>
    <w:rsid w:val="002362ED"/>
    <w:rsid w:val="0023755F"/>
    <w:rsid w:val="00240B9A"/>
    <w:rsid w:val="00242ADC"/>
    <w:rsid w:val="00246768"/>
    <w:rsid w:val="00246E52"/>
    <w:rsid w:val="002552DF"/>
    <w:rsid w:val="00256CA9"/>
    <w:rsid w:val="00257E74"/>
    <w:rsid w:val="00263C4F"/>
    <w:rsid w:val="00265BD0"/>
    <w:rsid w:val="00271321"/>
    <w:rsid w:val="00271997"/>
    <w:rsid w:val="00281602"/>
    <w:rsid w:val="00281699"/>
    <w:rsid w:val="00282C14"/>
    <w:rsid w:val="00285EA1"/>
    <w:rsid w:val="002878C0"/>
    <w:rsid w:val="00287E54"/>
    <w:rsid w:val="00290267"/>
    <w:rsid w:val="00296514"/>
    <w:rsid w:val="00296D48"/>
    <w:rsid w:val="002A1B82"/>
    <w:rsid w:val="002B0A81"/>
    <w:rsid w:val="002B1B6F"/>
    <w:rsid w:val="002B5586"/>
    <w:rsid w:val="002B724C"/>
    <w:rsid w:val="002C0860"/>
    <w:rsid w:val="002C798E"/>
    <w:rsid w:val="002D427F"/>
    <w:rsid w:val="002E28D3"/>
    <w:rsid w:val="002E29CC"/>
    <w:rsid w:val="002F4B5B"/>
    <w:rsid w:val="002F560C"/>
    <w:rsid w:val="003003CC"/>
    <w:rsid w:val="00302698"/>
    <w:rsid w:val="00302957"/>
    <w:rsid w:val="00303ED7"/>
    <w:rsid w:val="00304E8D"/>
    <w:rsid w:val="003061C7"/>
    <w:rsid w:val="00311862"/>
    <w:rsid w:val="00323D3B"/>
    <w:rsid w:val="00327B48"/>
    <w:rsid w:val="00330192"/>
    <w:rsid w:val="003314C9"/>
    <w:rsid w:val="00332B6F"/>
    <w:rsid w:val="003339DD"/>
    <w:rsid w:val="003342EC"/>
    <w:rsid w:val="00334E03"/>
    <w:rsid w:val="003365C7"/>
    <w:rsid w:val="0034033F"/>
    <w:rsid w:val="00350879"/>
    <w:rsid w:val="00353344"/>
    <w:rsid w:val="00353C76"/>
    <w:rsid w:val="00354BB0"/>
    <w:rsid w:val="00360678"/>
    <w:rsid w:val="00363BC7"/>
    <w:rsid w:val="00364B9A"/>
    <w:rsid w:val="003652DB"/>
    <w:rsid w:val="0036583C"/>
    <w:rsid w:val="00371EE8"/>
    <w:rsid w:val="00373381"/>
    <w:rsid w:val="00373B8C"/>
    <w:rsid w:val="003745AB"/>
    <w:rsid w:val="00374869"/>
    <w:rsid w:val="0038730B"/>
    <w:rsid w:val="003955AC"/>
    <w:rsid w:val="003A42CF"/>
    <w:rsid w:val="003A5C12"/>
    <w:rsid w:val="003B4DF7"/>
    <w:rsid w:val="003C0194"/>
    <w:rsid w:val="003D1CD5"/>
    <w:rsid w:val="003D25F8"/>
    <w:rsid w:val="003D350F"/>
    <w:rsid w:val="003D4770"/>
    <w:rsid w:val="003D7557"/>
    <w:rsid w:val="003D7F85"/>
    <w:rsid w:val="003E02A0"/>
    <w:rsid w:val="003F056F"/>
    <w:rsid w:val="004064C2"/>
    <w:rsid w:val="00410DF6"/>
    <w:rsid w:val="004137DD"/>
    <w:rsid w:val="00422A8E"/>
    <w:rsid w:val="004234CD"/>
    <w:rsid w:val="0042387D"/>
    <w:rsid w:val="00423F7D"/>
    <w:rsid w:val="00425056"/>
    <w:rsid w:val="00426A33"/>
    <w:rsid w:val="0043019E"/>
    <w:rsid w:val="004433AC"/>
    <w:rsid w:val="00444D2F"/>
    <w:rsid w:val="00447308"/>
    <w:rsid w:val="004523C4"/>
    <w:rsid w:val="00453690"/>
    <w:rsid w:val="004571E5"/>
    <w:rsid w:val="00466CCC"/>
    <w:rsid w:val="0046708A"/>
    <w:rsid w:val="00471D05"/>
    <w:rsid w:val="00473DF9"/>
    <w:rsid w:val="00474120"/>
    <w:rsid w:val="00477FF2"/>
    <w:rsid w:val="00480438"/>
    <w:rsid w:val="004862CF"/>
    <w:rsid w:val="00486849"/>
    <w:rsid w:val="004928A8"/>
    <w:rsid w:val="00494A28"/>
    <w:rsid w:val="00494CA6"/>
    <w:rsid w:val="00497A72"/>
    <w:rsid w:val="004A0EAE"/>
    <w:rsid w:val="004A7B2A"/>
    <w:rsid w:val="004C1164"/>
    <w:rsid w:val="004C4D49"/>
    <w:rsid w:val="004C6423"/>
    <w:rsid w:val="004D1AA3"/>
    <w:rsid w:val="004E11EB"/>
    <w:rsid w:val="004E2A5F"/>
    <w:rsid w:val="004F213D"/>
    <w:rsid w:val="005026AB"/>
    <w:rsid w:val="0050457A"/>
    <w:rsid w:val="00506A9A"/>
    <w:rsid w:val="005115F4"/>
    <w:rsid w:val="005124F4"/>
    <w:rsid w:val="00512F39"/>
    <w:rsid w:val="00522E19"/>
    <w:rsid w:val="0052691C"/>
    <w:rsid w:val="00532059"/>
    <w:rsid w:val="00537870"/>
    <w:rsid w:val="00541FE5"/>
    <w:rsid w:val="0054516C"/>
    <w:rsid w:val="00545366"/>
    <w:rsid w:val="00555479"/>
    <w:rsid w:val="00556CC4"/>
    <w:rsid w:val="005572B1"/>
    <w:rsid w:val="00576273"/>
    <w:rsid w:val="00596C69"/>
    <w:rsid w:val="00597F4A"/>
    <w:rsid w:val="005B5942"/>
    <w:rsid w:val="005C10AF"/>
    <w:rsid w:val="005C44B4"/>
    <w:rsid w:val="005C70F3"/>
    <w:rsid w:val="005D4401"/>
    <w:rsid w:val="005D4D14"/>
    <w:rsid w:val="005E51EE"/>
    <w:rsid w:val="005E590C"/>
    <w:rsid w:val="005E636D"/>
    <w:rsid w:val="005E63AE"/>
    <w:rsid w:val="005F1A2E"/>
    <w:rsid w:val="005F2250"/>
    <w:rsid w:val="005F2999"/>
    <w:rsid w:val="005F668A"/>
    <w:rsid w:val="00604F0B"/>
    <w:rsid w:val="00606EEA"/>
    <w:rsid w:val="00613E82"/>
    <w:rsid w:val="0061479E"/>
    <w:rsid w:val="00623C12"/>
    <w:rsid w:val="0062500F"/>
    <w:rsid w:val="00631849"/>
    <w:rsid w:val="0063344C"/>
    <w:rsid w:val="00640FA6"/>
    <w:rsid w:val="0064444F"/>
    <w:rsid w:val="006462D1"/>
    <w:rsid w:val="0065005D"/>
    <w:rsid w:val="00651EE9"/>
    <w:rsid w:val="00653491"/>
    <w:rsid w:val="00657CD9"/>
    <w:rsid w:val="00660636"/>
    <w:rsid w:val="00660D1E"/>
    <w:rsid w:val="006610B4"/>
    <w:rsid w:val="00663DC3"/>
    <w:rsid w:val="006665F7"/>
    <w:rsid w:val="00670E4E"/>
    <w:rsid w:val="00682164"/>
    <w:rsid w:val="0068294D"/>
    <w:rsid w:val="006B33D3"/>
    <w:rsid w:val="006B3900"/>
    <w:rsid w:val="006B62E0"/>
    <w:rsid w:val="006B6D69"/>
    <w:rsid w:val="006B6DC5"/>
    <w:rsid w:val="006C3EF5"/>
    <w:rsid w:val="006C48FB"/>
    <w:rsid w:val="006C5C19"/>
    <w:rsid w:val="006C7840"/>
    <w:rsid w:val="006D3AFB"/>
    <w:rsid w:val="006E791B"/>
    <w:rsid w:val="006F396B"/>
    <w:rsid w:val="006F5A94"/>
    <w:rsid w:val="0070739C"/>
    <w:rsid w:val="00713552"/>
    <w:rsid w:val="00717387"/>
    <w:rsid w:val="007217BF"/>
    <w:rsid w:val="00741E6E"/>
    <w:rsid w:val="0074290D"/>
    <w:rsid w:val="007442A6"/>
    <w:rsid w:val="00756509"/>
    <w:rsid w:val="00757583"/>
    <w:rsid w:val="007578CE"/>
    <w:rsid w:val="00757C06"/>
    <w:rsid w:val="00765896"/>
    <w:rsid w:val="0078107C"/>
    <w:rsid w:val="00786C8B"/>
    <w:rsid w:val="00786F89"/>
    <w:rsid w:val="0079112E"/>
    <w:rsid w:val="00793F79"/>
    <w:rsid w:val="00796442"/>
    <w:rsid w:val="00796EB8"/>
    <w:rsid w:val="007A4F35"/>
    <w:rsid w:val="007A5A31"/>
    <w:rsid w:val="007B1835"/>
    <w:rsid w:val="007B3B1F"/>
    <w:rsid w:val="007C090D"/>
    <w:rsid w:val="007C0B61"/>
    <w:rsid w:val="007C4B2F"/>
    <w:rsid w:val="007D0D88"/>
    <w:rsid w:val="007D3C30"/>
    <w:rsid w:val="007D46C1"/>
    <w:rsid w:val="007D7A72"/>
    <w:rsid w:val="007F2431"/>
    <w:rsid w:val="00800F53"/>
    <w:rsid w:val="008020DF"/>
    <w:rsid w:val="00803096"/>
    <w:rsid w:val="008137B4"/>
    <w:rsid w:val="008140C9"/>
    <w:rsid w:val="008141FF"/>
    <w:rsid w:val="00814977"/>
    <w:rsid w:val="00815579"/>
    <w:rsid w:val="008252AE"/>
    <w:rsid w:val="008256C6"/>
    <w:rsid w:val="0083082F"/>
    <w:rsid w:val="00832428"/>
    <w:rsid w:val="00836CB4"/>
    <w:rsid w:val="008402F7"/>
    <w:rsid w:val="00840EF4"/>
    <w:rsid w:val="00842440"/>
    <w:rsid w:val="00842BCC"/>
    <w:rsid w:val="00843858"/>
    <w:rsid w:val="00856888"/>
    <w:rsid w:val="00862A8D"/>
    <w:rsid w:val="00870433"/>
    <w:rsid w:val="0088266C"/>
    <w:rsid w:val="00891994"/>
    <w:rsid w:val="008933E8"/>
    <w:rsid w:val="0089703A"/>
    <w:rsid w:val="008A25F2"/>
    <w:rsid w:val="008A3044"/>
    <w:rsid w:val="008A6BD6"/>
    <w:rsid w:val="008B01EC"/>
    <w:rsid w:val="008B1563"/>
    <w:rsid w:val="008B3480"/>
    <w:rsid w:val="008B76D5"/>
    <w:rsid w:val="008C1643"/>
    <w:rsid w:val="008C77E6"/>
    <w:rsid w:val="008D5F25"/>
    <w:rsid w:val="008D6E16"/>
    <w:rsid w:val="008E3E30"/>
    <w:rsid w:val="008E4B86"/>
    <w:rsid w:val="008F2D34"/>
    <w:rsid w:val="008F2E0B"/>
    <w:rsid w:val="008F3C0E"/>
    <w:rsid w:val="00903685"/>
    <w:rsid w:val="00904D1A"/>
    <w:rsid w:val="00904F31"/>
    <w:rsid w:val="00914D0E"/>
    <w:rsid w:val="00916E66"/>
    <w:rsid w:val="0092076D"/>
    <w:rsid w:val="00922793"/>
    <w:rsid w:val="00933058"/>
    <w:rsid w:val="0093742D"/>
    <w:rsid w:val="0094703B"/>
    <w:rsid w:val="009504D0"/>
    <w:rsid w:val="0095180E"/>
    <w:rsid w:val="009570DD"/>
    <w:rsid w:val="00964476"/>
    <w:rsid w:val="00964F2E"/>
    <w:rsid w:val="00966AE7"/>
    <w:rsid w:val="00967FC7"/>
    <w:rsid w:val="00970498"/>
    <w:rsid w:val="00974756"/>
    <w:rsid w:val="00981858"/>
    <w:rsid w:val="0098494B"/>
    <w:rsid w:val="009856F4"/>
    <w:rsid w:val="009874F1"/>
    <w:rsid w:val="00990A20"/>
    <w:rsid w:val="00996C43"/>
    <w:rsid w:val="0099705D"/>
    <w:rsid w:val="009B02D3"/>
    <w:rsid w:val="009B0BF2"/>
    <w:rsid w:val="009B17F0"/>
    <w:rsid w:val="009B4FA8"/>
    <w:rsid w:val="009C1871"/>
    <w:rsid w:val="009C199F"/>
    <w:rsid w:val="009C45E7"/>
    <w:rsid w:val="009C7D07"/>
    <w:rsid w:val="009C7D63"/>
    <w:rsid w:val="009D61B3"/>
    <w:rsid w:val="009D7875"/>
    <w:rsid w:val="009D7FF3"/>
    <w:rsid w:val="009E0C06"/>
    <w:rsid w:val="009E0FA3"/>
    <w:rsid w:val="009E17C5"/>
    <w:rsid w:val="009E2909"/>
    <w:rsid w:val="009E2FEC"/>
    <w:rsid w:val="009E3977"/>
    <w:rsid w:val="009E650D"/>
    <w:rsid w:val="009F555E"/>
    <w:rsid w:val="009F6C11"/>
    <w:rsid w:val="00A000B9"/>
    <w:rsid w:val="00A03881"/>
    <w:rsid w:val="00A05CCB"/>
    <w:rsid w:val="00A06D26"/>
    <w:rsid w:val="00A14917"/>
    <w:rsid w:val="00A16602"/>
    <w:rsid w:val="00A342B2"/>
    <w:rsid w:val="00A34D5E"/>
    <w:rsid w:val="00A366D6"/>
    <w:rsid w:val="00A4652A"/>
    <w:rsid w:val="00A47E10"/>
    <w:rsid w:val="00A47EAB"/>
    <w:rsid w:val="00A55024"/>
    <w:rsid w:val="00A5564E"/>
    <w:rsid w:val="00A558D7"/>
    <w:rsid w:val="00A5590E"/>
    <w:rsid w:val="00A57344"/>
    <w:rsid w:val="00A619FF"/>
    <w:rsid w:val="00A6429B"/>
    <w:rsid w:val="00A64810"/>
    <w:rsid w:val="00A66CA6"/>
    <w:rsid w:val="00A67756"/>
    <w:rsid w:val="00A707D3"/>
    <w:rsid w:val="00A72CEB"/>
    <w:rsid w:val="00A72D97"/>
    <w:rsid w:val="00A73CF2"/>
    <w:rsid w:val="00A74324"/>
    <w:rsid w:val="00A74941"/>
    <w:rsid w:val="00A76674"/>
    <w:rsid w:val="00A77AF8"/>
    <w:rsid w:val="00A828E5"/>
    <w:rsid w:val="00A85219"/>
    <w:rsid w:val="00A85D7F"/>
    <w:rsid w:val="00A9676F"/>
    <w:rsid w:val="00AA1C94"/>
    <w:rsid w:val="00AB0175"/>
    <w:rsid w:val="00AB0CA7"/>
    <w:rsid w:val="00AB1CAB"/>
    <w:rsid w:val="00AB6B5A"/>
    <w:rsid w:val="00AC2CD5"/>
    <w:rsid w:val="00AC4E4D"/>
    <w:rsid w:val="00AD177E"/>
    <w:rsid w:val="00AD209B"/>
    <w:rsid w:val="00AD2292"/>
    <w:rsid w:val="00AD36DE"/>
    <w:rsid w:val="00AD39DA"/>
    <w:rsid w:val="00AD67F3"/>
    <w:rsid w:val="00AE4BE6"/>
    <w:rsid w:val="00AE4E0D"/>
    <w:rsid w:val="00AF0657"/>
    <w:rsid w:val="00AF59D5"/>
    <w:rsid w:val="00B0373D"/>
    <w:rsid w:val="00B118A5"/>
    <w:rsid w:val="00B13CB1"/>
    <w:rsid w:val="00B146D3"/>
    <w:rsid w:val="00B20AAE"/>
    <w:rsid w:val="00B22E39"/>
    <w:rsid w:val="00B23FF7"/>
    <w:rsid w:val="00B37856"/>
    <w:rsid w:val="00B538AF"/>
    <w:rsid w:val="00B56865"/>
    <w:rsid w:val="00B60CCE"/>
    <w:rsid w:val="00B626B6"/>
    <w:rsid w:val="00B62CA4"/>
    <w:rsid w:val="00B639A3"/>
    <w:rsid w:val="00B64285"/>
    <w:rsid w:val="00B6747D"/>
    <w:rsid w:val="00B71054"/>
    <w:rsid w:val="00B713D0"/>
    <w:rsid w:val="00B84E74"/>
    <w:rsid w:val="00B857CA"/>
    <w:rsid w:val="00B90175"/>
    <w:rsid w:val="00B903D0"/>
    <w:rsid w:val="00B90B0F"/>
    <w:rsid w:val="00B91ED1"/>
    <w:rsid w:val="00B93D7B"/>
    <w:rsid w:val="00BA0C23"/>
    <w:rsid w:val="00BA1E64"/>
    <w:rsid w:val="00BA5ECD"/>
    <w:rsid w:val="00BA7BB1"/>
    <w:rsid w:val="00BB0CC2"/>
    <w:rsid w:val="00BB1B20"/>
    <w:rsid w:val="00BB566B"/>
    <w:rsid w:val="00BB797C"/>
    <w:rsid w:val="00BC0A68"/>
    <w:rsid w:val="00BD60B0"/>
    <w:rsid w:val="00BF222D"/>
    <w:rsid w:val="00C07BF6"/>
    <w:rsid w:val="00C14279"/>
    <w:rsid w:val="00C20004"/>
    <w:rsid w:val="00C2312F"/>
    <w:rsid w:val="00C3395E"/>
    <w:rsid w:val="00C35340"/>
    <w:rsid w:val="00C35489"/>
    <w:rsid w:val="00C44041"/>
    <w:rsid w:val="00C54BB8"/>
    <w:rsid w:val="00C572EA"/>
    <w:rsid w:val="00C57765"/>
    <w:rsid w:val="00C578EC"/>
    <w:rsid w:val="00C646FC"/>
    <w:rsid w:val="00C64D7F"/>
    <w:rsid w:val="00C70593"/>
    <w:rsid w:val="00C75A1E"/>
    <w:rsid w:val="00C76314"/>
    <w:rsid w:val="00C839D8"/>
    <w:rsid w:val="00C84207"/>
    <w:rsid w:val="00C85044"/>
    <w:rsid w:val="00C8648C"/>
    <w:rsid w:val="00C86DF7"/>
    <w:rsid w:val="00C927B9"/>
    <w:rsid w:val="00C9524E"/>
    <w:rsid w:val="00CA12F4"/>
    <w:rsid w:val="00CA2827"/>
    <w:rsid w:val="00CA51FA"/>
    <w:rsid w:val="00CA60C9"/>
    <w:rsid w:val="00CB1726"/>
    <w:rsid w:val="00CB1ADD"/>
    <w:rsid w:val="00CB2526"/>
    <w:rsid w:val="00CB283F"/>
    <w:rsid w:val="00CB7743"/>
    <w:rsid w:val="00CC0388"/>
    <w:rsid w:val="00CC0AC5"/>
    <w:rsid w:val="00CC667C"/>
    <w:rsid w:val="00CD1AC2"/>
    <w:rsid w:val="00CD528D"/>
    <w:rsid w:val="00CD5A18"/>
    <w:rsid w:val="00CE0814"/>
    <w:rsid w:val="00CE4826"/>
    <w:rsid w:val="00CE4EF2"/>
    <w:rsid w:val="00CE6946"/>
    <w:rsid w:val="00CF1A40"/>
    <w:rsid w:val="00CF6EC5"/>
    <w:rsid w:val="00D00027"/>
    <w:rsid w:val="00D0301B"/>
    <w:rsid w:val="00D0366E"/>
    <w:rsid w:val="00D057D2"/>
    <w:rsid w:val="00D07938"/>
    <w:rsid w:val="00D10640"/>
    <w:rsid w:val="00D10ECD"/>
    <w:rsid w:val="00D159EE"/>
    <w:rsid w:val="00D26E13"/>
    <w:rsid w:val="00D30551"/>
    <w:rsid w:val="00D32456"/>
    <w:rsid w:val="00D40A3F"/>
    <w:rsid w:val="00D4479C"/>
    <w:rsid w:val="00D4645E"/>
    <w:rsid w:val="00D46BAC"/>
    <w:rsid w:val="00D54ACF"/>
    <w:rsid w:val="00D60AC4"/>
    <w:rsid w:val="00D61FEB"/>
    <w:rsid w:val="00D62D11"/>
    <w:rsid w:val="00D63941"/>
    <w:rsid w:val="00D65681"/>
    <w:rsid w:val="00D66DD1"/>
    <w:rsid w:val="00D73EDC"/>
    <w:rsid w:val="00D8381C"/>
    <w:rsid w:val="00D857EF"/>
    <w:rsid w:val="00DA39A8"/>
    <w:rsid w:val="00DA6793"/>
    <w:rsid w:val="00DB1304"/>
    <w:rsid w:val="00DB590C"/>
    <w:rsid w:val="00DB599C"/>
    <w:rsid w:val="00DC1FEB"/>
    <w:rsid w:val="00DC4E92"/>
    <w:rsid w:val="00DD6038"/>
    <w:rsid w:val="00DE39A9"/>
    <w:rsid w:val="00DE64A2"/>
    <w:rsid w:val="00DE7CA9"/>
    <w:rsid w:val="00DF3003"/>
    <w:rsid w:val="00DF4340"/>
    <w:rsid w:val="00E01285"/>
    <w:rsid w:val="00E01AF5"/>
    <w:rsid w:val="00E0304F"/>
    <w:rsid w:val="00E124FC"/>
    <w:rsid w:val="00E16ABF"/>
    <w:rsid w:val="00E21499"/>
    <w:rsid w:val="00E271E4"/>
    <w:rsid w:val="00E363C9"/>
    <w:rsid w:val="00E37005"/>
    <w:rsid w:val="00E37A35"/>
    <w:rsid w:val="00E41423"/>
    <w:rsid w:val="00E46EEE"/>
    <w:rsid w:val="00E51B67"/>
    <w:rsid w:val="00E54F0E"/>
    <w:rsid w:val="00E55D59"/>
    <w:rsid w:val="00E631C0"/>
    <w:rsid w:val="00E67558"/>
    <w:rsid w:val="00E67AB3"/>
    <w:rsid w:val="00E7144C"/>
    <w:rsid w:val="00E7557D"/>
    <w:rsid w:val="00E77911"/>
    <w:rsid w:val="00E83842"/>
    <w:rsid w:val="00E85B92"/>
    <w:rsid w:val="00E9387B"/>
    <w:rsid w:val="00EA4F91"/>
    <w:rsid w:val="00EB1A06"/>
    <w:rsid w:val="00EB3F48"/>
    <w:rsid w:val="00EB57E3"/>
    <w:rsid w:val="00EB6790"/>
    <w:rsid w:val="00EC5050"/>
    <w:rsid w:val="00EC7F80"/>
    <w:rsid w:val="00ED3EAC"/>
    <w:rsid w:val="00ED524C"/>
    <w:rsid w:val="00ED76F6"/>
    <w:rsid w:val="00ED7D47"/>
    <w:rsid w:val="00EE16F1"/>
    <w:rsid w:val="00EE298E"/>
    <w:rsid w:val="00EE2E13"/>
    <w:rsid w:val="00EE76EB"/>
    <w:rsid w:val="00EF06E4"/>
    <w:rsid w:val="00EF0A70"/>
    <w:rsid w:val="00F02BB4"/>
    <w:rsid w:val="00F0527F"/>
    <w:rsid w:val="00F10A85"/>
    <w:rsid w:val="00F10EB0"/>
    <w:rsid w:val="00F1230F"/>
    <w:rsid w:val="00F126EA"/>
    <w:rsid w:val="00F2131A"/>
    <w:rsid w:val="00F30B27"/>
    <w:rsid w:val="00F320BC"/>
    <w:rsid w:val="00F32BA9"/>
    <w:rsid w:val="00F34734"/>
    <w:rsid w:val="00F353BD"/>
    <w:rsid w:val="00F36503"/>
    <w:rsid w:val="00F478C2"/>
    <w:rsid w:val="00F52348"/>
    <w:rsid w:val="00F538FD"/>
    <w:rsid w:val="00F561FC"/>
    <w:rsid w:val="00F56FED"/>
    <w:rsid w:val="00F573D4"/>
    <w:rsid w:val="00F65F24"/>
    <w:rsid w:val="00F72334"/>
    <w:rsid w:val="00F7279B"/>
    <w:rsid w:val="00F90F52"/>
    <w:rsid w:val="00F91E3E"/>
    <w:rsid w:val="00F944FC"/>
    <w:rsid w:val="00FA1017"/>
    <w:rsid w:val="00FA1D26"/>
    <w:rsid w:val="00FB5A76"/>
    <w:rsid w:val="00FB759D"/>
    <w:rsid w:val="00FC0AF8"/>
    <w:rsid w:val="00FC409C"/>
    <w:rsid w:val="00FC5DA3"/>
    <w:rsid w:val="00FD4105"/>
    <w:rsid w:val="00FD4B49"/>
    <w:rsid w:val="00FD4BDD"/>
    <w:rsid w:val="00FD5796"/>
    <w:rsid w:val="00FD650A"/>
    <w:rsid w:val="00FD6542"/>
    <w:rsid w:val="00FE7D7B"/>
    <w:rsid w:val="00FF4BD9"/>
    <w:rsid w:val="00FF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D82C26F-8488-4E4B-A4C3-FF5CE1199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6B6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903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903D0"/>
    <w:pPr>
      <w:keepNext/>
      <w:keepLines/>
      <w:suppressAutoHyphens/>
      <w:spacing w:line="260" w:lineRule="atLeas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903D0"/>
    <w:pPr>
      <w:spacing w:before="240" w:after="60"/>
      <w:outlineLvl w:val="8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4E1C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64E1C"/>
    <w:rPr>
      <w:rFonts w:ascii="Cambria" w:hAnsi="Cambria" w:cs="Times New Roman"/>
      <w:b/>
      <w:i/>
      <w:sz w:val="28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64E1C"/>
    <w:rPr>
      <w:rFonts w:ascii="Cambria" w:hAnsi="Cambria" w:cs="Times New Roman"/>
    </w:rPr>
  </w:style>
  <w:style w:type="paragraph" w:styleId="BodyText">
    <w:name w:val="Body Text"/>
    <w:basedOn w:val="Normal"/>
    <w:link w:val="BodyTextChar"/>
    <w:uiPriority w:val="99"/>
    <w:semiHidden/>
    <w:rsid w:val="00B903D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4E1C"/>
    <w:rPr>
      <w:rFonts w:cs="Times New Roman"/>
      <w:sz w:val="20"/>
    </w:rPr>
  </w:style>
  <w:style w:type="paragraph" w:customStyle="1" w:styleId="BodyText-Contemporary">
    <w:name w:val="Body Text - Contemporary"/>
    <w:basedOn w:val="Normal"/>
    <w:uiPriority w:val="99"/>
    <w:rsid w:val="00B903D0"/>
    <w:pPr>
      <w:suppressAutoHyphens/>
      <w:spacing w:after="200" w:line="260" w:lineRule="exact"/>
    </w:pPr>
  </w:style>
  <w:style w:type="paragraph" w:customStyle="1" w:styleId="BodyText2-Contemporary">
    <w:name w:val="Body Text 2 - Contemporary"/>
    <w:basedOn w:val="Normal"/>
    <w:uiPriority w:val="99"/>
    <w:rsid w:val="00B903D0"/>
    <w:pPr>
      <w:keepNext/>
      <w:keepLines/>
      <w:suppressAutoHyphens/>
      <w:spacing w:line="220" w:lineRule="exact"/>
    </w:pPr>
    <w:rPr>
      <w:sz w:val="32"/>
    </w:rPr>
  </w:style>
  <w:style w:type="paragraph" w:customStyle="1" w:styleId="BodyText3-Contemporary">
    <w:name w:val="Body Text 3 - Contemporary"/>
    <w:basedOn w:val="Normal"/>
    <w:uiPriority w:val="99"/>
    <w:rsid w:val="00B903D0"/>
    <w:pPr>
      <w:suppressAutoHyphens/>
      <w:spacing w:line="200" w:lineRule="exact"/>
    </w:pPr>
    <w:rPr>
      <w:sz w:val="24"/>
    </w:rPr>
  </w:style>
  <w:style w:type="paragraph" w:customStyle="1" w:styleId="Byline-Contemporary">
    <w:name w:val="Byline - Contemporary"/>
    <w:basedOn w:val="Normal"/>
    <w:next w:val="BodyText"/>
    <w:uiPriority w:val="99"/>
    <w:rsid w:val="00B903D0"/>
    <w:pPr>
      <w:spacing w:after="200" w:line="260" w:lineRule="exact"/>
    </w:pPr>
    <w:rPr>
      <w:i/>
    </w:rPr>
  </w:style>
  <w:style w:type="paragraph" w:customStyle="1" w:styleId="CalendarHead-Contemporary">
    <w:name w:val="Calendar Head - Contemporary"/>
    <w:basedOn w:val="Normal"/>
    <w:uiPriority w:val="99"/>
    <w:rsid w:val="00B903D0"/>
    <w:pPr>
      <w:spacing w:line="240" w:lineRule="exact"/>
    </w:pPr>
    <w:rPr>
      <w:rFonts w:ascii="Arial" w:hAnsi="Arial"/>
      <w:b/>
      <w:sz w:val="18"/>
    </w:rPr>
  </w:style>
  <w:style w:type="paragraph" w:customStyle="1" w:styleId="CalendarSubhead-Contemporary">
    <w:name w:val="Calendar Subhead - Contemporary"/>
    <w:basedOn w:val="Normal"/>
    <w:next w:val="Normal"/>
    <w:uiPriority w:val="99"/>
    <w:rsid w:val="00B903D0"/>
    <w:pPr>
      <w:spacing w:after="60" w:line="240" w:lineRule="exact"/>
    </w:pPr>
    <w:rPr>
      <w:rFonts w:ascii="Arial" w:hAnsi="Arial"/>
      <w:b/>
      <w:i/>
      <w:sz w:val="18"/>
    </w:rPr>
  </w:style>
  <w:style w:type="paragraph" w:customStyle="1" w:styleId="CalendarText-Contemporary">
    <w:name w:val="Calendar Text - Contemporary"/>
    <w:basedOn w:val="Normal"/>
    <w:next w:val="CalendarHead-Contemporary"/>
    <w:uiPriority w:val="99"/>
    <w:rsid w:val="00B903D0"/>
    <w:pPr>
      <w:spacing w:after="240" w:line="240" w:lineRule="exact"/>
    </w:pPr>
    <w:rPr>
      <w:rFonts w:ascii="Arial" w:hAnsi="Arial"/>
      <w:sz w:val="18"/>
    </w:rPr>
  </w:style>
  <w:style w:type="paragraph" w:customStyle="1" w:styleId="CalendarTitle-Contemporary">
    <w:name w:val="Calendar Title - Contemporary"/>
    <w:basedOn w:val="Normal"/>
    <w:next w:val="CalendarHead-Contemporary"/>
    <w:uiPriority w:val="99"/>
    <w:rsid w:val="00B903D0"/>
    <w:pPr>
      <w:spacing w:before="80" w:after="240" w:line="400" w:lineRule="exact"/>
    </w:pPr>
    <w:rPr>
      <w:rFonts w:ascii="Arial" w:hAnsi="Arial"/>
      <w:b/>
      <w:spacing w:val="-10"/>
      <w:kern w:val="36"/>
      <w:sz w:val="36"/>
    </w:rPr>
  </w:style>
  <w:style w:type="paragraph" w:styleId="Caption">
    <w:name w:val="caption"/>
    <w:basedOn w:val="Normal"/>
    <w:next w:val="Normal"/>
    <w:uiPriority w:val="99"/>
    <w:qFormat/>
    <w:rsid w:val="00B903D0"/>
    <w:pPr>
      <w:spacing w:before="120" w:after="120"/>
    </w:pPr>
    <w:rPr>
      <w:b/>
    </w:rPr>
  </w:style>
  <w:style w:type="paragraph" w:customStyle="1" w:styleId="Footer-Contemporary">
    <w:name w:val="Footer - Contemporary"/>
    <w:basedOn w:val="Normal"/>
    <w:uiPriority w:val="99"/>
    <w:rsid w:val="00B903D0"/>
    <w:pPr>
      <w:tabs>
        <w:tab w:val="left" w:pos="360"/>
        <w:tab w:val="center" w:pos="720"/>
        <w:tab w:val="center" w:pos="1080"/>
        <w:tab w:val="center" w:pos="1440"/>
        <w:tab w:val="center" w:pos="1800"/>
        <w:tab w:val="center" w:pos="2160"/>
        <w:tab w:val="center" w:pos="2520"/>
        <w:tab w:val="center" w:pos="2880"/>
        <w:tab w:val="center" w:pos="3240"/>
        <w:tab w:val="center" w:pos="3600"/>
        <w:tab w:val="center" w:pos="3960"/>
        <w:tab w:val="center" w:pos="4320"/>
        <w:tab w:val="center" w:pos="4680"/>
        <w:tab w:val="center" w:pos="5040"/>
        <w:tab w:val="center" w:pos="5400"/>
        <w:tab w:val="center" w:pos="5760"/>
        <w:tab w:val="center" w:pos="6120"/>
        <w:tab w:val="center" w:pos="6480"/>
        <w:tab w:val="center" w:pos="6840"/>
        <w:tab w:val="center" w:pos="7200"/>
        <w:tab w:val="center" w:pos="7560"/>
        <w:tab w:val="center" w:pos="7920"/>
        <w:tab w:val="center" w:pos="8280"/>
        <w:tab w:val="center" w:pos="8640"/>
        <w:tab w:val="center" w:pos="9000"/>
        <w:tab w:val="center" w:pos="9360"/>
        <w:tab w:val="center" w:pos="9720"/>
        <w:tab w:val="right" w:pos="10080"/>
      </w:tabs>
      <w:ind w:left="216" w:right="216"/>
    </w:pPr>
    <w:rPr>
      <w:sz w:val="36"/>
    </w:rPr>
  </w:style>
  <w:style w:type="paragraph" w:styleId="Header">
    <w:name w:val="header"/>
    <w:basedOn w:val="Normal"/>
    <w:link w:val="HeaderChar"/>
    <w:uiPriority w:val="99"/>
    <w:semiHidden/>
    <w:rsid w:val="00B903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4E1C"/>
    <w:rPr>
      <w:rFonts w:cs="Times New Roman"/>
      <w:sz w:val="20"/>
    </w:rPr>
  </w:style>
  <w:style w:type="paragraph" w:customStyle="1" w:styleId="Header-Contemporary">
    <w:name w:val="Header - Contemporary"/>
    <w:basedOn w:val="Normal"/>
    <w:uiPriority w:val="99"/>
    <w:rsid w:val="00B903D0"/>
    <w:pPr>
      <w:tabs>
        <w:tab w:val="center" w:pos="4320"/>
        <w:tab w:val="right" w:pos="10440"/>
      </w:tabs>
    </w:pPr>
    <w:rPr>
      <w:rFonts w:ascii="Arial" w:hAnsi="Arial"/>
      <w:b/>
      <w:sz w:val="14"/>
    </w:rPr>
  </w:style>
  <w:style w:type="paragraph" w:customStyle="1" w:styleId="Heading1-Contemporary">
    <w:name w:val="Heading 1- Contemporary"/>
    <w:basedOn w:val="Normal"/>
    <w:next w:val="Byline-Contemporary"/>
    <w:uiPriority w:val="99"/>
    <w:rsid w:val="00B903D0"/>
    <w:pPr>
      <w:keepLines/>
      <w:widowControl w:val="0"/>
      <w:suppressAutoHyphens/>
      <w:spacing w:after="160" w:line="440" w:lineRule="atLeast"/>
    </w:pPr>
    <w:rPr>
      <w:spacing w:val="-10"/>
      <w:kern w:val="40"/>
      <w:sz w:val="40"/>
    </w:rPr>
  </w:style>
  <w:style w:type="paragraph" w:customStyle="1" w:styleId="Heading2-Contemporary">
    <w:name w:val="Heading 2 -Contemporary"/>
    <w:basedOn w:val="Normal"/>
    <w:next w:val="BodyText-Contemporary"/>
    <w:uiPriority w:val="99"/>
    <w:rsid w:val="00B903D0"/>
    <w:pPr>
      <w:keepNext/>
      <w:keepLines/>
      <w:suppressAutoHyphens/>
      <w:spacing w:line="260" w:lineRule="atLeast"/>
    </w:pPr>
    <w:rPr>
      <w:rFonts w:ascii="Arial" w:hAnsi="Arial"/>
      <w:b/>
      <w:sz w:val="18"/>
    </w:rPr>
  </w:style>
  <w:style w:type="paragraph" w:customStyle="1" w:styleId="IssueVolumeDate-Contemporary">
    <w:name w:val="Issue/Volume/Date - Contemporary"/>
    <w:basedOn w:val="Caption"/>
    <w:uiPriority w:val="99"/>
    <w:rsid w:val="00B903D0"/>
    <w:pPr>
      <w:spacing w:before="0" w:after="0" w:line="200" w:lineRule="exact"/>
      <w:jc w:val="right"/>
    </w:pPr>
    <w:rPr>
      <w:rFonts w:ascii="Arial" w:hAnsi="Arial"/>
      <w:sz w:val="18"/>
    </w:rPr>
  </w:style>
  <w:style w:type="paragraph" w:customStyle="1" w:styleId="JumpFrom-Contemporary">
    <w:name w:val="Jump From - Contemporary"/>
    <w:basedOn w:val="Normal"/>
    <w:uiPriority w:val="99"/>
    <w:rsid w:val="00B903D0"/>
    <w:pPr>
      <w:pBdr>
        <w:top w:val="single" w:sz="4" w:space="1" w:color="auto"/>
      </w:pBdr>
      <w:spacing w:after="240" w:line="260" w:lineRule="exact"/>
      <w:jc w:val="right"/>
    </w:pPr>
    <w:rPr>
      <w:i/>
      <w:sz w:val="18"/>
    </w:rPr>
  </w:style>
  <w:style w:type="paragraph" w:customStyle="1" w:styleId="JumpTo-Contemporary">
    <w:name w:val="Jump To - Contemporary"/>
    <w:basedOn w:val="Normal"/>
    <w:next w:val="Heading1"/>
    <w:uiPriority w:val="99"/>
    <w:rsid w:val="00B903D0"/>
    <w:pPr>
      <w:jc w:val="right"/>
    </w:pPr>
    <w:rPr>
      <w:i/>
      <w:sz w:val="18"/>
    </w:rPr>
  </w:style>
  <w:style w:type="paragraph" w:customStyle="1" w:styleId="MailingAddress-Contemporary">
    <w:name w:val="Mailing Address - Contemporary"/>
    <w:basedOn w:val="Normal"/>
    <w:uiPriority w:val="99"/>
    <w:rsid w:val="00B903D0"/>
    <w:pPr>
      <w:spacing w:line="260" w:lineRule="exact"/>
    </w:pPr>
    <w:rPr>
      <w:rFonts w:ascii="Arial" w:hAnsi="Arial"/>
    </w:rPr>
  </w:style>
  <w:style w:type="character" w:customStyle="1" w:styleId="PageNumber-Contemporary">
    <w:name w:val="Page Number - Contemporary"/>
    <w:uiPriority w:val="99"/>
    <w:rsid w:val="00B903D0"/>
    <w:rPr>
      <w:sz w:val="48"/>
      <w:effect w:val="none"/>
    </w:rPr>
  </w:style>
  <w:style w:type="paragraph" w:customStyle="1" w:styleId="Postage-Contemporary">
    <w:name w:val="Postage - Contemporary"/>
    <w:basedOn w:val="Normal"/>
    <w:uiPriority w:val="99"/>
    <w:rsid w:val="00B903D0"/>
    <w:pPr>
      <w:widowControl w:val="0"/>
      <w:spacing w:line="240" w:lineRule="exact"/>
      <w:jc w:val="center"/>
    </w:pPr>
    <w:rPr>
      <w:rFonts w:ascii="Arial" w:hAnsi="Arial"/>
      <w:sz w:val="18"/>
    </w:rPr>
  </w:style>
  <w:style w:type="paragraph" w:customStyle="1" w:styleId="ReturnAddress-Contemporary">
    <w:name w:val="Return Address - Contemporary"/>
    <w:basedOn w:val="Normal"/>
    <w:uiPriority w:val="99"/>
    <w:rsid w:val="00B903D0"/>
    <w:pPr>
      <w:spacing w:line="240" w:lineRule="exact"/>
    </w:pPr>
    <w:rPr>
      <w:rFonts w:ascii="Arial" w:hAnsi="Arial"/>
      <w:sz w:val="16"/>
    </w:rPr>
  </w:style>
  <w:style w:type="paragraph" w:customStyle="1" w:styleId="SidebarHead-Contemporary">
    <w:name w:val="Sidebar Head - Contemporary"/>
    <w:basedOn w:val="Heading9"/>
    <w:next w:val="Normal"/>
    <w:uiPriority w:val="99"/>
    <w:rsid w:val="00B903D0"/>
    <w:pPr>
      <w:keepNext/>
      <w:keepLines/>
      <w:suppressAutoHyphens/>
      <w:spacing w:before="0" w:after="120" w:line="440" w:lineRule="atLeast"/>
    </w:pPr>
    <w:rPr>
      <w:rFonts w:ascii="Times New Roman" w:hAnsi="Times New Roman"/>
      <w:spacing w:val="-10"/>
      <w:kern w:val="40"/>
      <w:sz w:val="32"/>
    </w:rPr>
  </w:style>
  <w:style w:type="paragraph" w:customStyle="1" w:styleId="SidebarText-Contemporary">
    <w:name w:val="Sidebar Text - Contemporary"/>
    <w:basedOn w:val="Normal"/>
    <w:uiPriority w:val="99"/>
    <w:rsid w:val="00B903D0"/>
    <w:pPr>
      <w:suppressAutoHyphens/>
      <w:spacing w:after="120" w:line="280" w:lineRule="exact"/>
    </w:pPr>
    <w:rPr>
      <w:rFonts w:ascii="Arial" w:hAnsi="Arial"/>
      <w:sz w:val="18"/>
    </w:rPr>
  </w:style>
  <w:style w:type="paragraph" w:customStyle="1" w:styleId="Subtitle-Contemorary">
    <w:name w:val="Subtitle - Contemorary"/>
    <w:basedOn w:val="Byline-Contemporary"/>
    <w:next w:val="Byline-Contemporary"/>
    <w:uiPriority w:val="99"/>
    <w:rsid w:val="00B903D0"/>
    <w:pPr>
      <w:spacing w:line="360" w:lineRule="exact"/>
    </w:pPr>
    <w:rPr>
      <w:spacing w:val="-20"/>
      <w:kern w:val="32"/>
      <w:sz w:val="32"/>
    </w:rPr>
  </w:style>
  <w:style w:type="paragraph" w:customStyle="1" w:styleId="Title-Contemporary">
    <w:name w:val="Title - Contemporary"/>
    <w:basedOn w:val="Normal"/>
    <w:next w:val="Heading1-Contemporary"/>
    <w:uiPriority w:val="99"/>
    <w:rsid w:val="00B903D0"/>
    <w:pPr>
      <w:keepNext/>
      <w:keepLines/>
      <w:suppressAutoHyphens/>
      <w:spacing w:line="1320" w:lineRule="exact"/>
    </w:pPr>
    <w:rPr>
      <w:rFonts w:ascii="Arial" w:hAnsi="Arial"/>
      <w:b/>
      <w:spacing w:val="-60"/>
      <w:kern w:val="124"/>
      <w:sz w:val="124"/>
    </w:rPr>
  </w:style>
  <w:style w:type="paragraph" w:customStyle="1" w:styleId="TOCHeading-Contemporary">
    <w:name w:val="TOC Heading - Contemporary"/>
    <w:basedOn w:val="Normal"/>
    <w:next w:val="Normal"/>
    <w:uiPriority w:val="99"/>
    <w:rsid w:val="00B903D0"/>
    <w:pPr>
      <w:spacing w:before="240" w:line="340" w:lineRule="exact"/>
    </w:pPr>
    <w:rPr>
      <w:rFonts w:ascii="Arial" w:hAnsi="Arial"/>
      <w:b/>
      <w:spacing w:val="-10"/>
      <w:kern w:val="32"/>
      <w:sz w:val="32"/>
    </w:rPr>
  </w:style>
  <w:style w:type="paragraph" w:customStyle="1" w:styleId="TOCNumber-Contemporary">
    <w:name w:val="TOC Number - Contemporary"/>
    <w:basedOn w:val="Normal"/>
    <w:next w:val="Normal"/>
    <w:uiPriority w:val="99"/>
    <w:rsid w:val="00B903D0"/>
    <w:pPr>
      <w:spacing w:line="640" w:lineRule="exact"/>
    </w:pPr>
    <w:rPr>
      <w:rFonts w:ascii="Arial" w:hAnsi="Arial"/>
      <w:b/>
      <w:kern w:val="60"/>
      <w:sz w:val="60"/>
    </w:rPr>
  </w:style>
  <w:style w:type="paragraph" w:customStyle="1" w:styleId="TOCText-Contemporary">
    <w:name w:val="TOC Text - Contemporary"/>
    <w:basedOn w:val="Normal"/>
    <w:uiPriority w:val="99"/>
    <w:rsid w:val="00B903D0"/>
    <w:pPr>
      <w:spacing w:line="240" w:lineRule="exact"/>
    </w:pPr>
    <w:rPr>
      <w:rFonts w:ascii="Arial" w:hAnsi="Arial"/>
      <w:sz w:val="18"/>
    </w:rPr>
  </w:style>
  <w:style w:type="character" w:styleId="PageNumber">
    <w:name w:val="page number"/>
    <w:basedOn w:val="DefaultParagraphFont"/>
    <w:uiPriority w:val="99"/>
    <w:semiHidden/>
    <w:rsid w:val="00B903D0"/>
    <w:rPr>
      <w:rFonts w:cs="Times New Roman"/>
    </w:rPr>
  </w:style>
  <w:style w:type="paragraph" w:customStyle="1" w:styleId="BodyText-Professional">
    <w:name w:val="Body Text - Professional"/>
    <w:basedOn w:val="Normal"/>
    <w:uiPriority w:val="99"/>
    <w:rsid w:val="00B903D0"/>
    <w:pPr>
      <w:spacing w:after="120" w:line="280" w:lineRule="exact"/>
    </w:pPr>
    <w:rPr>
      <w:rFonts w:ascii="Arial" w:hAnsi="Arial"/>
    </w:rPr>
  </w:style>
  <w:style w:type="paragraph" w:customStyle="1" w:styleId="SidebarHead-Professional">
    <w:name w:val="Sidebar Head - Professional"/>
    <w:basedOn w:val="Normal"/>
    <w:uiPriority w:val="99"/>
    <w:rsid w:val="00B903D0"/>
    <w:pPr>
      <w:spacing w:before="60" w:after="60" w:line="240" w:lineRule="exact"/>
    </w:pPr>
    <w:rPr>
      <w:rFonts w:ascii="Arial Black" w:hAnsi="Arial Black"/>
      <w:smallCaps/>
      <w:sz w:val="18"/>
    </w:rPr>
  </w:style>
  <w:style w:type="paragraph" w:customStyle="1" w:styleId="SidebarText-Professional">
    <w:name w:val="Sidebar Text -Professional"/>
    <w:basedOn w:val="Normal"/>
    <w:uiPriority w:val="99"/>
    <w:rsid w:val="00B903D0"/>
    <w:pPr>
      <w:spacing w:after="120" w:line="280" w:lineRule="exact"/>
    </w:pPr>
    <w:rPr>
      <w:rFonts w:ascii="Arial" w:hAnsi="Arial"/>
      <w:sz w:val="18"/>
    </w:rPr>
  </w:style>
  <w:style w:type="paragraph" w:customStyle="1" w:styleId="Byline-Professional">
    <w:name w:val="Byline - Professional"/>
    <w:basedOn w:val="Normal"/>
    <w:uiPriority w:val="99"/>
    <w:rsid w:val="00B903D0"/>
    <w:pPr>
      <w:spacing w:before="60" w:line="280" w:lineRule="exact"/>
    </w:pPr>
    <w:rPr>
      <w:rFonts w:ascii="Arial Black" w:hAnsi="Arial Black"/>
      <w:sz w:val="18"/>
    </w:rPr>
  </w:style>
  <w:style w:type="paragraph" w:customStyle="1" w:styleId="BylineCompany-Professional">
    <w:name w:val="Byline Company - Professional"/>
    <w:basedOn w:val="Normal"/>
    <w:uiPriority w:val="99"/>
    <w:rsid w:val="00B903D0"/>
    <w:pPr>
      <w:spacing w:after="120"/>
    </w:pPr>
    <w:rPr>
      <w:rFonts w:ascii="Arial" w:hAnsi="Arial"/>
      <w:sz w:val="16"/>
    </w:rPr>
  </w:style>
  <w:style w:type="paragraph" w:customStyle="1" w:styleId="Footer-Professional">
    <w:name w:val="Footer - Professional"/>
    <w:basedOn w:val="Footer"/>
    <w:uiPriority w:val="99"/>
    <w:rsid w:val="00B903D0"/>
    <w:pPr>
      <w:pBdr>
        <w:top w:val="single" w:sz="36" w:space="1" w:color="auto"/>
      </w:pBdr>
      <w:jc w:val="center"/>
    </w:pPr>
    <w:rPr>
      <w:rFonts w:ascii="Arial Black" w:hAnsi="Arial Black"/>
      <w:sz w:val="16"/>
    </w:rPr>
  </w:style>
  <w:style w:type="paragraph" w:customStyle="1" w:styleId="Heading1-Professional">
    <w:name w:val="Heading 1 - Professional"/>
    <w:basedOn w:val="Normal"/>
    <w:uiPriority w:val="99"/>
    <w:rsid w:val="00B903D0"/>
    <w:pPr>
      <w:spacing w:before="120" w:after="60" w:line="360" w:lineRule="exact"/>
    </w:pPr>
    <w:rPr>
      <w:rFonts w:ascii="Arial Black" w:hAnsi="Arial Black"/>
      <w:sz w:val="32"/>
    </w:rPr>
  </w:style>
  <w:style w:type="paragraph" w:customStyle="1" w:styleId="Heading2-Professional">
    <w:name w:val="Heading 2 - Professional"/>
    <w:basedOn w:val="Normal"/>
    <w:uiPriority w:val="99"/>
    <w:rsid w:val="00B903D0"/>
    <w:pPr>
      <w:spacing w:before="120" w:after="60" w:line="320" w:lineRule="exact"/>
    </w:pPr>
    <w:rPr>
      <w:rFonts w:ascii="Arial Black" w:hAnsi="Arial Black"/>
      <w:sz w:val="24"/>
    </w:rPr>
  </w:style>
  <w:style w:type="paragraph" w:customStyle="1" w:styleId="IssueVolumeDate-Professional">
    <w:name w:val="Issue/Volume/Date - Professional"/>
    <w:basedOn w:val="Normal"/>
    <w:uiPriority w:val="99"/>
    <w:rsid w:val="00B903D0"/>
    <w:pPr>
      <w:pBdr>
        <w:top w:val="single" w:sz="3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000000"/>
      <w:tabs>
        <w:tab w:val="right" w:pos="10480"/>
      </w:tabs>
      <w:spacing w:after="120"/>
    </w:pPr>
    <w:rPr>
      <w:rFonts w:ascii="Arial Black" w:hAnsi="Arial Black"/>
      <w:color w:val="FFFFFF"/>
    </w:rPr>
  </w:style>
  <w:style w:type="paragraph" w:customStyle="1" w:styleId="JumpTo-Professional">
    <w:name w:val="Jump To - Professional"/>
    <w:basedOn w:val="Normal"/>
    <w:uiPriority w:val="99"/>
    <w:rsid w:val="00B903D0"/>
    <w:pPr>
      <w:jc w:val="right"/>
    </w:pPr>
    <w:rPr>
      <w:rFonts w:ascii="Arial" w:hAnsi="Arial"/>
      <w:i/>
      <w:sz w:val="16"/>
    </w:rPr>
  </w:style>
  <w:style w:type="paragraph" w:customStyle="1" w:styleId="JunpFrom-Professional">
    <w:name w:val="Junp From - Professional"/>
    <w:basedOn w:val="Normal"/>
    <w:uiPriority w:val="99"/>
    <w:rsid w:val="00B903D0"/>
    <w:pPr>
      <w:jc w:val="right"/>
    </w:pPr>
    <w:rPr>
      <w:rFonts w:ascii="Arial" w:hAnsi="Arial"/>
      <w:i/>
      <w:sz w:val="16"/>
    </w:rPr>
  </w:style>
  <w:style w:type="paragraph" w:customStyle="1" w:styleId="ReturnAddress-Professional">
    <w:name w:val="Return Address - Professional"/>
    <w:basedOn w:val="Normal"/>
    <w:uiPriority w:val="99"/>
    <w:rsid w:val="00B903D0"/>
    <w:pPr>
      <w:spacing w:after="40" w:line="240" w:lineRule="exact"/>
    </w:pPr>
    <w:rPr>
      <w:rFonts w:ascii="Arial" w:hAnsi="Arial"/>
    </w:rPr>
  </w:style>
  <w:style w:type="paragraph" w:customStyle="1" w:styleId="MailingAddress-Professional">
    <w:name w:val="Mailing Address - Professional"/>
    <w:basedOn w:val="ReturnAddress-Professional"/>
    <w:uiPriority w:val="99"/>
    <w:rsid w:val="00B903D0"/>
  </w:style>
  <w:style w:type="paragraph" w:customStyle="1" w:styleId="Picture-Professional">
    <w:name w:val="Picture - Professional"/>
    <w:basedOn w:val="BodyText-Professional"/>
    <w:uiPriority w:val="99"/>
    <w:rsid w:val="00B903D0"/>
    <w:pPr>
      <w:spacing w:before="120" w:line="240" w:lineRule="auto"/>
    </w:pPr>
  </w:style>
  <w:style w:type="paragraph" w:customStyle="1" w:styleId="PictureCaption-Professional">
    <w:name w:val="Picture Caption - Professional"/>
    <w:basedOn w:val="BodyText-Professional"/>
    <w:uiPriority w:val="99"/>
    <w:rsid w:val="00B903D0"/>
    <w:rPr>
      <w:i/>
      <w:sz w:val="18"/>
    </w:rPr>
  </w:style>
  <w:style w:type="paragraph" w:customStyle="1" w:styleId="Postage-Professional">
    <w:name w:val="Postage - Professional"/>
    <w:basedOn w:val="Normal"/>
    <w:uiPriority w:val="99"/>
    <w:rsid w:val="00B903D0"/>
    <w:pPr>
      <w:spacing w:after="40" w:line="240" w:lineRule="exact"/>
      <w:jc w:val="center"/>
    </w:pPr>
    <w:rPr>
      <w:rFonts w:ascii="Arial" w:hAnsi="Arial"/>
      <w:smallCaps/>
      <w:sz w:val="14"/>
    </w:rPr>
  </w:style>
  <w:style w:type="paragraph" w:customStyle="1" w:styleId="Pullquote-Professional">
    <w:name w:val="Pullquote - Professional"/>
    <w:basedOn w:val="BodyText-Professional"/>
    <w:uiPriority w:val="99"/>
    <w:rsid w:val="00B903D0"/>
    <w:pPr>
      <w:pBdr>
        <w:top w:val="single" w:sz="6" w:space="1" w:color="auto"/>
        <w:bottom w:val="single" w:sz="6" w:space="3" w:color="auto"/>
      </w:pBdr>
      <w:ind w:left="60" w:right="60"/>
      <w:jc w:val="center"/>
    </w:pPr>
    <w:rPr>
      <w:i/>
      <w:sz w:val="22"/>
    </w:rPr>
  </w:style>
  <w:style w:type="paragraph" w:customStyle="1" w:styleId="SidebarSubhead-Professional">
    <w:name w:val="Sidebar Subhead - Professional"/>
    <w:basedOn w:val="Normal"/>
    <w:uiPriority w:val="99"/>
    <w:rsid w:val="00B903D0"/>
    <w:pPr>
      <w:spacing w:line="280" w:lineRule="exact"/>
    </w:pPr>
    <w:rPr>
      <w:rFonts w:ascii="Arial" w:hAnsi="Arial"/>
      <w:smallCaps/>
      <w:sz w:val="18"/>
    </w:rPr>
  </w:style>
  <w:style w:type="paragraph" w:customStyle="1" w:styleId="SidebarTitle-Professional">
    <w:name w:val="Sidebar Title -Professional"/>
    <w:basedOn w:val="Normal"/>
    <w:uiPriority w:val="99"/>
    <w:rsid w:val="00B903D0"/>
    <w:pPr>
      <w:spacing w:before="120" w:after="60" w:line="320" w:lineRule="exact"/>
    </w:pPr>
    <w:rPr>
      <w:rFonts w:ascii="Arial Black" w:hAnsi="Arial Black"/>
      <w:smallCaps/>
      <w:spacing w:val="40"/>
      <w:sz w:val="24"/>
    </w:rPr>
  </w:style>
  <w:style w:type="paragraph" w:customStyle="1" w:styleId="Subtitle-Professional">
    <w:name w:val="Subtitle - Professional"/>
    <w:basedOn w:val="Normal"/>
    <w:uiPriority w:val="99"/>
    <w:rsid w:val="00B903D0"/>
    <w:pPr>
      <w:spacing w:after="120" w:line="280" w:lineRule="exact"/>
    </w:pPr>
    <w:rPr>
      <w:rFonts w:ascii="Arial" w:hAnsi="Arial"/>
      <w:i/>
    </w:rPr>
  </w:style>
  <w:style w:type="paragraph" w:customStyle="1" w:styleId="Title-Professional">
    <w:name w:val="Title - Professional"/>
    <w:basedOn w:val="Normal"/>
    <w:uiPriority w:val="99"/>
    <w:rsid w:val="00B903D0"/>
    <w:pPr>
      <w:pBdr>
        <w:top w:val="single" w:sz="3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</w:pPr>
    <w:rPr>
      <w:rFonts w:ascii="Arial Black" w:hAnsi="Arial Black"/>
      <w:sz w:val="144"/>
    </w:rPr>
  </w:style>
  <w:style w:type="paragraph" w:customStyle="1" w:styleId="TOCHeading-Professional">
    <w:name w:val="TOC Heading - Professional"/>
    <w:basedOn w:val="Normal"/>
    <w:uiPriority w:val="99"/>
    <w:rsid w:val="00B903D0"/>
    <w:pPr>
      <w:pBdr>
        <w:top w:val="single" w:sz="36" w:space="1" w:color="auto"/>
      </w:pBdr>
      <w:spacing w:before="60" w:after="120"/>
      <w:ind w:left="-60"/>
    </w:pPr>
    <w:rPr>
      <w:rFonts w:ascii="Arial Black" w:hAnsi="Arial Black"/>
      <w:smallCaps/>
      <w:spacing w:val="40"/>
      <w:sz w:val="24"/>
    </w:rPr>
  </w:style>
  <w:style w:type="paragraph" w:customStyle="1" w:styleId="TOCNumber-Professional">
    <w:name w:val="TOC Number - Professional"/>
    <w:basedOn w:val="Normal"/>
    <w:uiPriority w:val="99"/>
    <w:rsid w:val="00B903D0"/>
    <w:pPr>
      <w:spacing w:before="60"/>
    </w:pPr>
    <w:rPr>
      <w:rFonts w:ascii="Arial Black" w:hAnsi="Arial Black"/>
      <w:sz w:val="24"/>
    </w:rPr>
  </w:style>
  <w:style w:type="paragraph" w:customStyle="1" w:styleId="TOCText-Professional">
    <w:name w:val="TOC Text - Professional"/>
    <w:basedOn w:val="Normal"/>
    <w:uiPriority w:val="99"/>
    <w:rsid w:val="00B903D0"/>
    <w:pPr>
      <w:spacing w:before="60" w:after="60" w:line="320" w:lineRule="exact"/>
    </w:pPr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semiHidden/>
    <w:rsid w:val="00B903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64E1C"/>
    <w:rPr>
      <w:rFonts w:cs="Times New Roman"/>
      <w:sz w:val="20"/>
    </w:rPr>
  </w:style>
  <w:style w:type="paragraph" w:customStyle="1" w:styleId="BodyText-Elegant">
    <w:name w:val="Body Text - Elegant"/>
    <w:basedOn w:val="Normal"/>
    <w:uiPriority w:val="99"/>
    <w:rsid w:val="00B903D0"/>
    <w:pPr>
      <w:spacing w:after="120" w:line="280" w:lineRule="exact"/>
    </w:pPr>
    <w:rPr>
      <w:rFonts w:ascii="Garamond" w:hAnsi="Garamond"/>
    </w:rPr>
  </w:style>
  <w:style w:type="paragraph" w:customStyle="1" w:styleId="Byline-Elegant">
    <w:name w:val="Byline - Elegant"/>
    <w:basedOn w:val="Normal"/>
    <w:uiPriority w:val="99"/>
    <w:rsid w:val="00B903D0"/>
    <w:pPr>
      <w:spacing w:before="60" w:line="280" w:lineRule="exact"/>
    </w:pPr>
    <w:rPr>
      <w:rFonts w:ascii="Garamond" w:hAnsi="Garamond"/>
      <w:b/>
    </w:rPr>
  </w:style>
  <w:style w:type="paragraph" w:customStyle="1" w:styleId="BylineCompany-Elegant">
    <w:name w:val="Byline Company - Elegant"/>
    <w:basedOn w:val="Normal"/>
    <w:uiPriority w:val="99"/>
    <w:rsid w:val="00B903D0"/>
    <w:pPr>
      <w:spacing w:after="120" w:line="280" w:lineRule="exact"/>
    </w:pPr>
    <w:rPr>
      <w:rFonts w:ascii="Garamond" w:hAnsi="Garamond"/>
      <w:i/>
    </w:rPr>
  </w:style>
  <w:style w:type="paragraph" w:customStyle="1" w:styleId="Footer-Elegant">
    <w:name w:val="Footer - Elegant"/>
    <w:basedOn w:val="Footer"/>
    <w:uiPriority w:val="99"/>
    <w:rsid w:val="00B903D0"/>
    <w:pPr>
      <w:pBdr>
        <w:top w:val="double" w:sz="4" w:space="1" w:color="auto"/>
      </w:pBdr>
      <w:tabs>
        <w:tab w:val="clear" w:pos="8640"/>
        <w:tab w:val="center" w:pos="-14016"/>
        <w:tab w:val="right" w:pos="4320"/>
      </w:tabs>
      <w:jc w:val="right"/>
    </w:pPr>
    <w:rPr>
      <w:rFonts w:ascii="Garamond" w:hAnsi="Garamond"/>
      <w:i/>
      <w:sz w:val="16"/>
    </w:rPr>
  </w:style>
  <w:style w:type="paragraph" w:customStyle="1" w:styleId="Heading1-Elegant">
    <w:name w:val="Heading 1 - Elegant"/>
    <w:basedOn w:val="Normal"/>
    <w:uiPriority w:val="99"/>
    <w:rsid w:val="00B903D0"/>
    <w:pPr>
      <w:spacing w:before="120" w:after="60" w:line="480" w:lineRule="exact"/>
    </w:pPr>
    <w:rPr>
      <w:rFonts w:ascii="Garamond" w:hAnsi="Garamond"/>
      <w:b/>
      <w:sz w:val="40"/>
    </w:rPr>
  </w:style>
  <w:style w:type="paragraph" w:customStyle="1" w:styleId="Heading2-Elegant">
    <w:name w:val="Heading 2 - Elegant"/>
    <w:basedOn w:val="Normal"/>
    <w:uiPriority w:val="99"/>
    <w:rsid w:val="00B903D0"/>
    <w:pPr>
      <w:spacing w:before="120" w:after="60" w:line="280" w:lineRule="exact"/>
    </w:pPr>
    <w:rPr>
      <w:rFonts w:ascii="Garamond" w:hAnsi="Garamond"/>
      <w:b/>
      <w:sz w:val="24"/>
    </w:rPr>
  </w:style>
  <w:style w:type="paragraph" w:customStyle="1" w:styleId="IssueVolumeDate-Elegant">
    <w:name w:val="Issue/Volume/Date - Elegant"/>
    <w:basedOn w:val="Normal"/>
    <w:uiPriority w:val="99"/>
    <w:rsid w:val="00B903D0"/>
    <w:pPr>
      <w:pBdr>
        <w:bottom w:val="double" w:sz="6" w:space="1" w:color="auto"/>
      </w:pBdr>
      <w:tabs>
        <w:tab w:val="right" w:pos="10530"/>
      </w:tabs>
      <w:spacing w:after="120"/>
    </w:pPr>
    <w:rPr>
      <w:rFonts w:ascii="Garamond" w:hAnsi="Garamond"/>
      <w:sz w:val="24"/>
    </w:rPr>
  </w:style>
  <w:style w:type="paragraph" w:customStyle="1" w:styleId="JumpTo-Elegant">
    <w:name w:val="Jump To - Elegant"/>
    <w:basedOn w:val="Normal"/>
    <w:uiPriority w:val="99"/>
    <w:rsid w:val="00B903D0"/>
    <w:pPr>
      <w:jc w:val="right"/>
    </w:pPr>
    <w:rPr>
      <w:rFonts w:ascii="Garamond" w:hAnsi="Garamond"/>
      <w:i/>
      <w:sz w:val="16"/>
    </w:rPr>
  </w:style>
  <w:style w:type="paragraph" w:customStyle="1" w:styleId="JunpFrom-Elegant">
    <w:name w:val="Junp From - Elegant"/>
    <w:basedOn w:val="Normal"/>
    <w:uiPriority w:val="99"/>
    <w:rsid w:val="00B903D0"/>
    <w:pPr>
      <w:jc w:val="right"/>
    </w:pPr>
    <w:rPr>
      <w:rFonts w:ascii="Garamond" w:hAnsi="Garamond"/>
      <w:i/>
      <w:sz w:val="16"/>
    </w:rPr>
  </w:style>
  <w:style w:type="paragraph" w:customStyle="1" w:styleId="ReturnAddress-Elegant">
    <w:name w:val="Return Address - Elegant"/>
    <w:basedOn w:val="Normal"/>
    <w:uiPriority w:val="99"/>
    <w:rsid w:val="00B903D0"/>
    <w:pPr>
      <w:spacing w:after="40" w:line="240" w:lineRule="exact"/>
    </w:pPr>
    <w:rPr>
      <w:rFonts w:ascii="Garamond" w:hAnsi="Garamond"/>
    </w:rPr>
  </w:style>
  <w:style w:type="paragraph" w:customStyle="1" w:styleId="MailingAddress-Elegant">
    <w:name w:val="Mailing Address - Elegant"/>
    <w:basedOn w:val="ReturnAddress-Elegant"/>
    <w:uiPriority w:val="99"/>
    <w:rsid w:val="00B903D0"/>
  </w:style>
  <w:style w:type="paragraph" w:customStyle="1" w:styleId="Picture-Elegant">
    <w:name w:val="Picture - Elegant"/>
    <w:basedOn w:val="BodyText-Elegant"/>
    <w:uiPriority w:val="99"/>
    <w:rsid w:val="00B903D0"/>
    <w:pPr>
      <w:spacing w:before="120" w:line="240" w:lineRule="auto"/>
    </w:pPr>
  </w:style>
  <w:style w:type="paragraph" w:customStyle="1" w:styleId="Postage-Elegant">
    <w:name w:val="Postage - Elegant"/>
    <w:basedOn w:val="Normal"/>
    <w:uiPriority w:val="99"/>
    <w:rsid w:val="00B903D0"/>
    <w:pPr>
      <w:spacing w:after="40" w:line="240" w:lineRule="exact"/>
      <w:jc w:val="center"/>
    </w:pPr>
    <w:rPr>
      <w:rFonts w:ascii="Garamond" w:hAnsi="Garamond"/>
      <w:smallCaps/>
      <w:sz w:val="14"/>
    </w:rPr>
  </w:style>
  <w:style w:type="paragraph" w:customStyle="1" w:styleId="Pullquote-Elegant">
    <w:name w:val="Pullquote - Elegant"/>
    <w:basedOn w:val="BodyText-Elegant"/>
    <w:uiPriority w:val="99"/>
    <w:rsid w:val="00B903D0"/>
    <w:pPr>
      <w:pBdr>
        <w:top w:val="double" w:sz="6" w:space="1" w:color="auto"/>
        <w:bottom w:val="double" w:sz="6" w:space="3" w:color="auto"/>
      </w:pBdr>
      <w:jc w:val="center"/>
    </w:pPr>
    <w:rPr>
      <w:i/>
      <w:sz w:val="28"/>
    </w:rPr>
  </w:style>
  <w:style w:type="paragraph" w:customStyle="1" w:styleId="SidebarHead-Elegant">
    <w:name w:val="Sidebar Head - Elegant"/>
    <w:basedOn w:val="Normal"/>
    <w:uiPriority w:val="99"/>
    <w:rsid w:val="00B903D0"/>
    <w:pPr>
      <w:spacing w:before="60" w:after="60" w:line="280" w:lineRule="exact"/>
    </w:pPr>
    <w:rPr>
      <w:rFonts w:ascii="Garamond" w:hAnsi="Garamond"/>
      <w:smallCaps/>
    </w:rPr>
  </w:style>
  <w:style w:type="paragraph" w:customStyle="1" w:styleId="SidebarSubhead-Elegant">
    <w:name w:val="Sidebar Subhead - Elegant"/>
    <w:basedOn w:val="Normal"/>
    <w:uiPriority w:val="99"/>
    <w:rsid w:val="00B903D0"/>
    <w:pPr>
      <w:spacing w:line="280" w:lineRule="exact"/>
    </w:pPr>
    <w:rPr>
      <w:rFonts w:ascii="Garamond" w:hAnsi="Garamond"/>
      <w:smallCaps/>
      <w:sz w:val="18"/>
    </w:rPr>
  </w:style>
  <w:style w:type="paragraph" w:customStyle="1" w:styleId="SidebarText-Elegant">
    <w:name w:val="Sidebar Text - Elegant"/>
    <w:basedOn w:val="Normal"/>
    <w:uiPriority w:val="99"/>
    <w:rsid w:val="00B903D0"/>
    <w:pPr>
      <w:spacing w:after="60" w:line="280" w:lineRule="exact"/>
    </w:pPr>
    <w:rPr>
      <w:rFonts w:ascii="Garamond" w:hAnsi="Garamond"/>
    </w:rPr>
  </w:style>
  <w:style w:type="paragraph" w:customStyle="1" w:styleId="SidebarTitle-Elegant">
    <w:name w:val="Sidebar Title - Elegant"/>
    <w:basedOn w:val="Normal"/>
    <w:uiPriority w:val="99"/>
    <w:rsid w:val="00B903D0"/>
    <w:pPr>
      <w:spacing w:before="360" w:after="240" w:line="400" w:lineRule="exact"/>
    </w:pPr>
    <w:rPr>
      <w:rFonts w:ascii="Garamond" w:hAnsi="Garamond"/>
      <w:smallCaps/>
      <w:spacing w:val="40"/>
      <w:sz w:val="32"/>
    </w:rPr>
  </w:style>
  <w:style w:type="paragraph" w:customStyle="1" w:styleId="Subtitle-Elegant">
    <w:name w:val="Subtitle - Elegant"/>
    <w:basedOn w:val="Normal"/>
    <w:uiPriority w:val="99"/>
    <w:rsid w:val="00B903D0"/>
    <w:pPr>
      <w:spacing w:after="180" w:line="280" w:lineRule="exact"/>
    </w:pPr>
    <w:rPr>
      <w:rFonts w:ascii="Garamond" w:hAnsi="Garamond"/>
      <w:i/>
    </w:rPr>
  </w:style>
  <w:style w:type="paragraph" w:customStyle="1" w:styleId="Title-Elegant">
    <w:name w:val="Title - Elegant"/>
    <w:basedOn w:val="Normal"/>
    <w:uiPriority w:val="99"/>
    <w:rsid w:val="00B903D0"/>
    <w:pPr>
      <w:pBdr>
        <w:top w:val="double" w:sz="6" w:space="1" w:color="auto"/>
      </w:pBdr>
      <w:jc w:val="center"/>
    </w:pPr>
    <w:rPr>
      <w:rFonts w:ascii="Garamond" w:hAnsi="Garamond"/>
      <w:caps/>
      <w:sz w:val="144"/>
    </w:rPr>
  </w:style>
  <w:style w:type="paragraph" w:customStyle="1" w:styleId="TOCHeading-Elegant">
    <w:name w:val="TOC Heading - Elegant"/>
    <w:basedOn w:val="Normal"/>
    <w:uiPriority w:val="99"/>
    <w:rsid w:val="00B903D0"/>
    <w:pPr>
      <w:spacing w:before="180" w:after="180"/>
    </w:pPr>
    <w:rPr>
      <w:rFonts w:ascii="Garamond" w:hAnsi="Garamond"/>
      <w:smallCaps/>
      <w:spacing w:val="30"/>
      <w:sz w:val="32"/>
    </w:rPr>
  </w:style>
  <w:style w:type="paragraph" w:customStyle="1" w:styleId="TOCNumber-Elegant">
    <w:name w:val="TOC Number - Elegant"/>
    <w:basedOn w:val="Normal"/>
    <w:uiPriority w:val="99"/>
    <w:rsid w:val="00B903D0"/>
    <w:rPr>
      <w:rFonts w:ascii="Garamond" w:hAnsi="Garamond"/>
      <w:i/>
      <w:sz w:val="40"/>
    </w:rPr>
  </w:style>
  <w:style w:type="paragraph" w:customStyle="1" w:styleId="TOCText-Elegant">
    <w:name w:val="TOC Text - Elegant"/>
    <w:basedOn w:val="Normal"/>
    <w:uiPriority w:val="99"/>
    <w:rsid w:val="00B903D0"/>
    <w:pPr>
      <w:spacing w:before="60" w:after="180" w:line="320" w:lineRule="exact"/>
    </w:pPr>
    <w:rPr>
      <w:rFonts w:ascii="Garamond" w:hAnsi="Garamond"/>
    </w:rPr>
  </w:style>
  <w:style w:type="paragraph" w:styleId="BalloonText">
    <w:name w:val="Balloon Text"/>
    <w:basedOn w:val="Normal"/>
    <w:link w:val="BalloonTextChar"/>
    <w:uiPriority w:val="99"/>
    <w:semiHidden/>
    <w:rsid w:val="00494A28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4A28"/>
    <w:rPr>
      <w:rFonts w:ascii="Tahoma" w:hAnsi="Tahoma" w:cs="Times New Roman"/>
      <w:sz w:val="16"/>
    </w:rPr>
  </w:style>
  <w:style w:type="paragraph" w:customStyle="1" w:styleId="Default">
    <w:name w:val="Default"/>
    <w:rsid w:val="004A7B2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281602"/>
    <w:rPr>
      <w:rFonts w:cs="Times New Roman"/>
      <w:color w:val="000000"/>
      <w:u w:val="none"/>
      <w:effect w:val="none"/>
    </w:rPr>
  </w:style>
  <w:style w:type="paragraph" w:styleId="NormalWeb">
    <w:name w:val="Normal (Web)"/>
    <w:basedOn w:val="Normal"/>
    <w:uiPriority w:val="99"/>
    <w:rsid w:val="001E247D"/>
    <w:pPr>
      <w:spacing w:before="100" w:beforeAutospacing="1" w:after="100" w:afterAutospacing="1"/>
    </w:pPr>
    <w:rPr>
      <w:sz w:val="24"/>
      <w:szCs w:val="24"/>
    </w:rPr>
  </w:style>
  <w:style w:type="paragraph" w:styleId="NoSpacing">
    <w:name w:val="No Spacing"/>
    <w:link w:val="NoSpacingChar"/>
    <w:uiPriority w:val="99"/>
    <w:qFormat/>
    <w:rsid w:val="00107208"/>
    <w:rPr>
      <w:rFonts w:ascii="Calibri" w:hAnsi="Calibri"/>
    </w:rPr>
  </w:style>
  <w:style w:type="character" w:customStyle="1" w:styleId="NoSpacingChar">
    <w:name w:val="No Spacing Char"/>
    <w:link w:val="NoSpacing"/>
    <w:uiPriority w:val="99"/>
    <w:locked/>
    <w:rsid w:val="00107208"/>
    <w:rPr>
      <w:rFonts w:ascii="Calibri" w:hAnsi="Calibri"/>
      <w:sz w:val="22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9524E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5026AB"/>
  </w:style>
  <w:style w:type="character" w:customStyle="1" w:styleId="aqj">
    <w:name w:val="aqj"/>
    <w:basedOn w:val="DefaultParagraphFont"/>
    <w:rsid w:val="009E0C06"/>
  </w:style>
  <w:style w:type="paragraph" w:styleId="ListParagraph">
    <w:name w:val="List Paragraph"/>
    <w:basedOn w:val="Normal"/>
    <w:uiPriority w:val="34"/>
    <w:qFormat/>
    <w:rsid w:val="009E0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73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69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9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69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9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69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69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9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6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9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69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69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69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9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696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69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9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69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9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69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69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mily\AppData\Roaming\Microsoft\Templates\Newsletter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BE033-6E0C-4FB3-9E1C-397BF4184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Newsletter wizard</Template>
  <TotalTime>0</TotalTime>
  <Pages>2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Hillcrest Horizon</vt:lpstr>
    </vt:vector>
  </TitlesOfParts>
  <Company/>
  <LinksUpToDate>false</LinksUpToDate>
  <CharactersWithSpaces>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Hillcrest Horizon</dc:title>
  <dc:creator>Family</dc:creator>
  <cp:lastModifiedBy>eilerel</cp:lastModifiedBy>
  <cp:revision>2</cp:revision>
  <cp:lastPrinted>2016-12-05T15:58:00Z</cp:lastPrinted>
  <dcterms:created xsi:type="dcterms:W3CDTF">2017-04-10T17:14:00Z</dcterms:created>
  <dcterms:modified xsi:type="dcterms:W3CDTF">2017-04-10T17:14:00Z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TC062062951033</vt:lpwstr>
  </property>
</Properties>
</file>